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2F" w:rsidRDefault="002A052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平成</w:t>
      </w:r>
      <w:r>
        <w:rPr>
          <w:sz w:val="22"/>
        </w:rPr>
        <w:t>25</w:t>
      </w:r>
      <w:r>
        <w:rPr>
          <w:rFonts w:hint="eastAsia"/>
          <w:sz w:val="22"/>
        </w:rPr>
        <w:t>年</w:t>
      </w:r>
      <w:r>
        <w:rPr>
          <w:sz w:val="22"/>
        </w:rPr>
        <w:t>1</w:t>
      </w:r>
      <w:r>
        <w:rPr>
          <w:rFonts w:hint="eastAsia"/>
          <w:sz w:val="22"/>
        </w:rPr>
        <w:t>月</w:t>
      </w:r>
      <w:r>
        <w:rPr>
          <w:sz w:val="22"/>
        </w:rPr>
        <w:t>17</w:t>
      </w:r>
      <w:r>
        <w:rPr>
          <w:rFonts w:hint="eastAsia"/>
          <w:sz w:val="22"/>
        </w:rPr>
        <w:t>日</w:t>
      </w:r>
    </w:p>
    <w:p w:rsidR="002A052F" w:rsidRDefault="002A052F">
      <w:pPr>
        <w:rPr>
          <w:sz w:val="22"/>
        </w:rPr>
      </w:pPr>
      <w:r w:rsidRPr="00E1030D">
        <w:rPr>
          <w:rFonts w:hint="eastAsia"/>
          <w:sz w:val="22"/>
        </w:rPr>
        <w:t>ライオンズクラブ国際協会</w:t>
      </w:r>
      <w:r>
        <w:rPr>
          <w:rFonts w:hint="eastAsia"/>
          <w:sz w:val="22"/>
        </w:rPr>
        <w:t>３３０−</w:t>
      </w:r>
      <w:r>
        <w:rPr>
          <w:sz w:val="22"/>
        </w:rPr>
        <w:t>A</w:t>
      </w:r>
      <w:r>
        <w:rPr>
          <w:rFonts w:hint="eastAsia"/>
          <w:sz w:val="22"/>
        </w:rPr>
        <w:t>地区</w:t>
      </w:r>
    </w:p>
    <w:p w:rsidR="002A052F" w:rsidRDefault="002A052F">
      <w:pPr>
        <w:rPr>
          <w:sz w:val="22"/>
        </w:rPr>
      </w:pPr>
      <w:r>
        <w:rPr>
          <w:rFonts w:hint="eastAsia"/>
          <w:sz w:val="22"/>
        </w:rPr>
        <w:t>各クラブ会長・幹事　様</w:t>
      </w:r>
    </w:p>
    <w:p w:rsidR="002A052F" w:rsidRDefault="002A052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</w:t>
      </w:r>
    </w:p>
    <w:p w:rsidR="002A052F" w:rsidRDefault="002A052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社会福祉・障がい者支援委員会</w:t>
      </w:r>
    </w:p>
    <w:p w:rsidR="002A052F" w:rsidRDefault="002A052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委員長　</w:t>
      </w:r>
      <w:r>
        <w:rPr>
          <w:sz w:val="22"/>
        </w:rPr>
        <w:t>L</w:t>
      </w:r>
      <w:r>
        <w:rPr>
          <w:rFonts w:hint="eastAsia"/>
          <w:sz w:val="22"/>
        </w:rPr>
        <w:t>野々晴久</w:t>
      </w:r>
    </w:p>
    <w:p w:rsidR="002A052F" w:rsidRDefault="002A052F">
      <w:pPr>
        <w:rPr>
          <w:sz w:val="22"/>
        </w:rPr>
      </w:pPr>
    </w:p>
    <w:p w:rsidR="002A052F" w:rsidRDefault="002A052F" w:rsidP="00E1030D">
      <w:pPr>
        <w:jc w:val="center"/>
        <w:rPr>
          <w:sz w:val="28"/>
          <w:u w:val="single"/>
        </w:rPr>
      </w:pPr>
      <w:r w:rsidRPr="00E1030D">
        <w:rPr>
          <w:rFonts w:hint="eastAsia"/>
          <w:sz w:val="28"/>
          <w:u w:val="single"/>
        </w:rPr>
        <w:t>東京都障害者スポーツ大会</w:t>
      </w:r>
      <w:r>
        <w:rPr>
          <w:rFonts w:hint="eastAsia"/>
          <w:sz w:val="28"/>
          <w:u w:val="single"/>
        </w:rPr>
        <w:t>開催日のお知らせ</w:t>
      </w:r>
    </w:p>
    <w:p w:rsidR="002A052F" w:rsidRDefault="002A052F" w:rsidP="00E1030D"/>
    <w:p w:rsidR="002A052F" w:rsidRDefault="002A052F" w:rsidP="00E1030D">
      <w:r>
        <w:rPr>
          <w:rFonts w:hint="eastAsia"/>
        </w:rPr>
        <w:t xml:space="preserve">　</w:t>
      </w:r>
    </w:p>
    <w:p w:rsidR="002A052F" w:rsidRDefault="002A052F" w:rsidP="00E1030D">
      <w:r>
        <w:rPr>
          <w:rFonts w:hint="eastAsia"/>
        </w:rPr>
        <w:t>毎年、特別協賛しております「東京都障害者スポーツ大会」ですが、本年は</w:t>
      </w:r>
    </w:p>
    <w:p w:rsidR="002A052F" w:rsidRDefault="002A052F" w:rsidP="00E1030D">
      <w:r>
        <w:rPr>
          <w:rFonts w:hint="eastAsia"/>
        </w:rPr>
        <w:t>下記の通り</w:t>
      </w:r>
      <w:r>
        <w:t>6</w:t>
      </w:r>
      <w:r>
        <w:rPr>
          <w:rFonts w:hint="eastAsia"/>
        </w:rPr>
        <w:t>月の開催となっております</w:t>
      </w:r>
      <w:r w:rsidRPr="002D491B">
        <w:rPr>
          <w:rFonts w:hint="eastAsia"/>
        </w:rPr>
        <w:t>。</w:t>
      </w:r>
    </w:p>
    <w:p w:rsidR="002A052F" w:rsidRPr="002D491B" w:rsidRDefault="002A052F" w:rsidP="00E1030D">
      <w:r>
        <w:rPr>
          <w:rFonts w:hint="eastAsia"/>
        </w:rPr>
        <w:t>お間違えの無いようお願い申し上げます。</w:t>
      </w:r>
    </w:p>
    <w:p w:rsidR="002A052F" w:rsidRDefault="002A052F" w:rsidP="00E1030D">
      <w:r w:rsidRPr="002D491B">
        <w:rPr>
          <w:rFonts w:hint="eastAsia"/>
        </w:rPr>
        <w:t xml:space="preserve">　</w:t>
      </w:r>
    </w:p>
    <w:p w:rsidR="002A052F" w:rsidRDefault="002A052F" w:rsidP="00D16D9D">
      <w:pPr>
        <w:pStyle w:val="NoteHeading"/>
      </w:pPr>
      <w:r>
        <w:rPr>
          <w:rFonts w:hint="eastAsia"/>
        </w:rPr>
        <w:t>記</w:t>
      </w:r>
    </w:p>
    <w:p w:rsidR="002A052F" w:rsidRPr="0060278C" w:rsidRDefault="002A052F" w:rsidP="00D16D9D">
      <w:pPr>
        <w:rPr>
          <w:sz w:val="32"/>
          <w:szCs w:val="32"/>
        </w:rPr>
      </w:pPr>
      <w:r w:rsidRPr="0060278C">
        <w:rPr>
          <w:rFonts w:hint="eastAsia"/>
          <w:sz w:val="32"/>
          <w:szCs w:val="32"/>
        </w:rPr>
        <w:t>第</w:t>
      </w:r>
      <w:r w:rsidRPr="0060278C">
        <w:rPr>
          <w:sz w:val="32"/>
          <w:szCs w:val="32"/>
        </w:rPr>
        <w:t>14</w:t>
      </w:r>
      <w:r w:rsidRPr="0060278C">
        <w:rPr>
          <w:rFonts w:hint="eastAsia"/>
          <w:sz w:val="32"/>
          <w:szCs w:val="32"/>
        </w:rPr>
        <w:t>回東京都障がい者スポーツ大会</w:t>
      </w:r>
    </w:p>
    <w:p w:rsidR="002A052F" w:rsidRPr="0060278C" w:rsidRDefault="002A052F" w:rsidP="00D16D9D">
      <w:pPr>
        <w:rPr>
          <w:sz w:val="32"/>
          <w:szCs w:val="32"/>
        </w:rPr>
      </w:pPr>
    </w:p>
    <w:p w:rsidR="002A052F" w:rsidRPr="0060278C" w:rsidRDefault="002A052F" w:rsidP="00D16D9D">
      <w:pPr>
        <w:rPr>
          <w:sz w:val="32"/>
          <w:szCs w:val="32"/>
        </w:rPr>
      </w:pPr>
      <w:r w:rsidRPr="0060278C">
        <w:rPr>
          <w:rFonts w:hint="eastAsia"/>
          <w:sz w:val="32"/>
          <w:szCs w:val="32"/>
        </w:rPr>
        <w:t>日程：平成</w:t>
      </w:r>
      <w:r w:rsidRPr="0060278C">
        <w:rPr>
          <w:sz w:val="32"/>
          <w:szCs w:val="32"/>
        </w:rPr>
        <w:t>25</w:t>
      </w:r>
      <w:r w:rsidRPr="0060278C">
        <w:rPr>
          <w:rFonts w:hint="eastAsia"/>
          <w:sz w:val="32"/>
          <w:szCs w:val="32"/>
        </w:rPr>
        <w:t>年</w:t>
      </w:r>
      <w:r w:rsidRPr="0060278C">
        <w:rPr>
          <w:sz w:val="32"/>
          <w:szCs w:val="32"/>
        </w:rPr>
        <w:t>6</w:t>
      </w:r>
      <w:r w:rsidRPr="0060278C">
        <w:rPr>
          <w:rFonts w:hint="eastAsia"/>
          <w:sz w:val="32"/>
          <w:szCs w:val="32"/>
        </w:rPr>
        <w:t>月</w:t>
      </w:r>
      <w:r w:rsidRPr="0060278C">
        <w:rPr>
          <w:sz w:val="32"/>
          <w:szCs w:val="32"/>
        </w:rPr>
        <w:t>1</w:t>
      </w:r>
      <w:r w:rsidRPr="0060278C">
        <w:rPr>
          <w:rFonts w:hint="eastAsia"/>
          <w:sz w:val="32"/>
          <w:szCs w:val="32"/>
        </w:rPr>
        <w:t xml:space="preserve">日（土）および　</w:t>
      </w:r>
      <w:r w:rsidRPr="0060278C">
        <w:rPr>
          <w:sz w:val="32"/>
          <w:szCs w:val="32"/>
        </w:rPr>
        <w:t>2</w:t>
      </w:r>
      <w:r w:rsidRPr="0060278C">
        <w:rPr>
          <w:rFonts w:hint="eastAsia"/>
          <w:sz w:val="32"/>
          <w:szCs w:val="32"/>
        </w:rPr>
        <w:t>日（日）</w:t>
      </w:r>
    </w:p>
    <w:p w:rsidR="002A052F" w:rsidRPr="0060278C" w:rsidRDefault="002A052F" w:rsidP="00D16D9D">
      <w:pPr>
        <w:rPr>
          <w:sz w:val="32"/>
          <w:szCs w:val="32"/>
        </w:rPr>
      </w:pPr>
    </w:p>
    <w:p w:rsidR="002A052F" w:rsidRPr="0060278C" w:rsidRDefault="002A052F" w:rsidP="00D16D9D">
      <w:pPr>
        <w:rPr>
          <w:sz w:val="32"/>
          <w:szCs w:val="32"/>
        </w:rPr>
      </w:pPr>
      <w:r w:rsidRPr="0060278C">
        <w:rPr>
          <w:rFonts w:hint="eastAsia"/>
          <w:sz w:val="32"/>
          <w:szCs w:val="32"/>
        </w:rPr>
        <w:t>場所：駒沢オリンピック公園総合運動場・陸上競技場</w:t>
      </w:r>
    </w:p>
    <w:p w:rsidR="002A052F" w:rsidRPr="0060278C" w:rsidRDefault="002A052F" w:rsidP="00D16D9D">
      <w:pPr>
        <w:pStyle w:val="Closing"/>
        <w:rPr>
          <w:sz w:val="24"/>
          <w:szCs w:val="24"/>
        </w:rPr>
      </w:pPr>
      <w:r w:rsidRPr="0060278C">
        <w:rPr>
          <w:rFonts w:hint="eastAsia"/>
          <w:sz w:val="24"/>
          <w:szCs w:val="24"/>
        </w:rPr>
        <w:t>以上</w:t>
      </w:r>
    </w:p>
    <w:p w:rsidR="002A052F" w:rsidRPr="002D491B" w:rsidRDefault="002A052F" w:rsidP="00D16D9D"/>
    <w:p w:rsidR="002A052F" w:rsidRPr="002D491B" w:rsidRDefault="002A052F" w:rsidP="00E1030D">
      <w:pPr>
        <w:pStyle w:val="Closing"/>
        <w:rPr>
          <w:sz w:val="24"/>
        </w:rPr>
      </w:pPr>
    </w:p>
    <w:p w:rsidR="002A052F" w:rsidRPr="002D491B" w:rsidRDefault="002A052F" w:rsidP="00E1030D"/>
    <w:p w:rsidR="002A052F" w:rsidRPr="00E1030D" w:rsidRDefault="002A052F" w:rsidP="00E1030D">
      <w:pPr>
        <w:jc w:val="left"/>
        <w:rPr>
          <w:sz w:val="22"/>
        </w:rPr>
      </w:pPr>
    </w:p>
    <w:sectPr w:rsidR="002A052F" w:rsidRPr="00E1030D" w:rsidSect="00E1030D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2F" w:rsidRDefault="002A052F" w:rsidP="0030694D">
      <w:r>
        <w:separator/>
      </w:r>
    </w:p>
  </w:endnote>
  <w:endnote w:type="continuationSeparator" w:id="0">
    <w:p w:rsidR="002A052F" w:rsidRDefault="002A052F" w:rsidP="00306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2F" w:rsidRDefault="002A052F" w:rsidP="007B438B">
    <w:pPr>
      <w:pStyle w:val="Foot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3" o:spid="_x0000_s2049" type="#_x0000_t75" alt="レター_フッタ" style="position:absolute;left:0;text-align:left;margin-left:177.1pt;margin-top:741.15pt;width:5in;height:29.25pt;z-index:251658240;visibility:visible">
          <v:imagedata r:id="rId1" o:title=""/>
        </v:shape>
      </w:pict>
    </w:r>
    <w:r>
      <w:rPr>
        <w:noProof/>
      </w:rPr>
      <w:pict>
        <v:shape id="図 2" o:spid="_x0000_s2050" type="#_x0000_t75" alt="レター_フッタ" style="position:absolute;left:0;text-align:left;margin-left:177.1pt;margin-top:741.15pt;width:5in;height:29.25pt;z-index:25165721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2F" w:rsidRDefault="002A052F" w:rsidP="0030694D">
      <w:r>
        <w:separator/>
      </w:r>
    </w:p>
  </w:footnote>
  <w:footnote w:type="continuationSeparator" w:id="0">
    <w:p w:rsidR="002A052F" w:rsidRDefault="002A052F" w:rsidP="00306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2F" w:rsidRDefault="002A052F">
    <w:pPr>
      <w:pStyle w:val="Header"/>
    </w:pPr>
  </w:p>
  <w:p w:rsidR="002A052F" w:rsidRDefault="002A05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30D"/>
    <w:rsid w:val="000C09EB"/>
    <w:rsid w:val="002A052F"/>
    <w:rsid w:val="002D491B"/>
    <w:rsid w:val="0030694D"/>
    <w:rsid w:val="0031308B"/>
    <w:rsid w:val="003F7A9F"/>
    <w:rsid w:val="0060278C"/>
    <w:rsid w:val="00611E27"/>
    <w:rsid w:val="006A760F"/>
    <w:rsid w:val="00700525"/>
    <w:rsid w:val="007B438B"/>
    <w:rsid w:val="007F15AD"/>
    <w:rsid w:val="00853FEA"/>
    <w:rsid w:val="009B7553"/>
    <w:rsid w:val="00A94784"/>
    <w:rsid w:val="00B13F24"/>
    <w:rsid w:val="00BC6A83"/>
    <w:rsid w:val="00D16D9D"/>
    <w:rsid w:val="00E1030D"/>
    <w:rsid w:val="00EE7EC0"/>
    <w:rsid w:val="00F2674B"/>
    <w:rsid w:val="00F575EC"/>
    <w:rsid w:val="00FD5470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rsid w:val="00E1030D"/>
    <w:rPr>
      <w:sz w:val="21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E1030D"/>
    <w:rPr>
      <w:rFonts w:ascii="Century" w:eastAsia="ＭＳ 明朝" w:hAnsi="Century" w:cs="Times New Roman"/>
      <w:kern w:val="2"/>
      <w:sz w:val="21"/>
    </w:rPr>
  </w:style>
  <w:style w:type="paragraph" w:styleId="Closing">
    <w:name w:val="Closing"/>
    <w:basedOn w:val="Normal"/>
    <w:link w:val="ClosingChar"/>
    <w:uiPriority w:val="99"/>
    <w:rsid w:val="00E1030D"/>
    <w:pPr>
      <w:jc w:val="right"/>
    </w:pPr>
    <w:rPr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E1030D"/>
    <w:rPr>
      <w:rFonts w:ascii="Century" w:eastAsia="ＭＳ 明朝" w:hAnsi="Century" w:cs="Times New Roman"/>
      <w:kern w:val="2"/>
      <w:sz w:val="22"/>
      <w:szCs w:val="22"/>
    </w:rPr>
  </w:style>
  <w:style w:type="paragraph" w:styleId="Header">
    <w:name w:val="header"/>
    <w:basedOn w:val="Normal"/>
    <w:link w:val="HeaderChar"/>
    <w:uiPriority w:val="99"/>
    <w:rsid w:val="0030694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694D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0694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694D"/>
    <w:rPr>
      <w:rFonts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B438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38B"/>
    <w:rPr>
      <w:rFonts w:ascii="Arial" w:eastAsia="ＭＳ ゴシック" w:hAnsi="Arial" w:cs="Times New Roman"/>
      <w:kern w:val="2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99"/>
    <w:rsid w:val="00D16D9D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4F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57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平成25年1月17日</dc:title>
  <dc:subject/>
  <dc:creator/>
  <cp:keywords/>
  <dc:description/>
  <cp:lastModifiedBy>seiran</cp:lastModifiedBy>
  <cp:revision>2</cp:revision>
  <dcterms:created xsi:type="dcterms:W3CDTF">2013-01-17T06:40:00Z</dcterms:created>
  <dcterms:modified xsi:type="dcterms:W3CDTF">2013-01-17T06:40:00Z</dcterms:modified>
</cp:coreProperties>
</file>