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995B" w14:textId="34A67173" w:rsidR="00431B91" w:rsidRPr="00527A86" w:rsidRDefault="0071626A" w:rsidP="008B33C5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  <w:r w:rsidRPr="008B33C5">
        <w:rPr>
          <w:rFonts w:hint="eastAsia"/>
          <w:b/>
          <w:sz w:val="32"/>
          <w:szCs w:val="32"/>
          <w:u w:val="single"/>
        </w:rPr>
        <w:t>第</w:t>
      </w:r>
      <w:r w:rsidR="005C0A15">
        <w:rPr>
          <w:rFonts w:hint="eastAsia"/>
          <w:b/>
          <w:sz w:val="32"/>
          <w:szCs w:val="32"/>
          <w:u w:val="single"/>
        </w:rPr>
        <w:t>2</w:t>
      </w:r>
      <w:r w:rsidRPr="008B33C5">
        <w:rPr>
          <w:rFonts w:hint="eastAsia"/>
          <w:b/>
          <w:sz w:val="32"/>
          <w:szCs w:val="32"/>
          <w:u w:val="single"/>
        </w:rPr>
        <w:t>回ＺＣ</w:t>
      </w:r>
      <w:r w:rsidR="002A2ECB" w:rsidRPr="008B33C5">
        <w:rPr>
          <w:rFonts w:hint="eastAsia"/>
          <w:b/>
          <w:sz w:val="32"/>
          <w:szCs w:val="32"/>
          <w:u w:val="single"/>
        </w:rPr>
        <w:t>セミ</w:t>
      </w:r>
      <w:r w:rsidR="002A2ECB" w:rsidRPr="00527A86">
        <w:rPr>
          <w:rFonts w:hint="eastAsia"/>
          <w:b/>
          <w:sz w:val="32"/>
          <w:szCs w:val="32"/>
          <w:u w:val="single"/>
        </w:rPr>
        <w:t>ナー</w:t>
      </w:r>
      <w:r w:rsidR="00437013" w:rsidRPr="00527A86">
        <w:rPr>
          <w:rFonts w:hint="eastAsia"/>
          <w:b/>
          <w:sz w:val="32"/>
          <w:szCs w:val="32"/>
          <w:u w:val="single"/>
        </w:rPr>
        <w:t>参加</w:t>
      </w:r>
      <w:r w:rsidR="002A2ECB" w:rsidRPr="00527A86">
        <w:rPr>
          <w:rFonts w:hint="eastAsia"/>
          <w:b/>
          <w:sz w:val="32"/>
          <w:szCs w:val="32"/>
          <w:u w:val="single"/>
        </w:rPr>
        <w:t>申込</w:t>
      </w:r>
      <w:r w:rsidR="00437013" w:rsidRPr="00527A86">
        <w:rPr>
          <w:rFonts w:hint="eastAsia"/>
          <w:b/>
          <w:sz w:val="32"/>
          <w:szCs w:val="32"/>
          <w:u w:val="single"/>
        </w:rPr>
        <w:t>書</w:t>
      </w:r>
    </w:p>
    <w:p w14:paraId="3B13F08E" w14:textId="77777777" w:rsidR="00431B91" w:rsidRDefault="00431B91" w:rsidP="001C4143"/>
    <w:p w14:paraId="07004FC8" w14:textId="10B43D85" w:rsidR="00431B91" w:rsidRDefault="00DB690E" w:rsidP="0071626A">
      <w:pPr>
        <w:ind w:left="307"/>
      </w:pPr>
      <w:r>
        <w:rPr>
          <w:rFonts w:hint="eastAsia"/>
        </w:rPr>
        <w:t xml:space="preserve">開催日時　 </w:t>
      </w:r>
      <w:r w:rsidR="002A2ECB">
        <w:rPr>
          <w:rFonts w:hint="eastAsia"/>
        </w:rPr>
        <w:t>：　２０２０年</w:t>
      </w:r>
      <w:r w:rsidR="005C0A15">
        <w:rPr>
          <w:rFonts w:hint="eastAsia"/>
        </w:rPr>
        <w:t>１１</w:t>
      </w:r>
      <w:r w:rsidR="002A2ECB">
        <w:rPr>
          <w:rFonts w:hint="eastAsia"/>
        </w:rPr>
        <w:t>月</w:t>
      </w:r>
      <w:r w:rsidR="005C0A15">
        <w:rPr>
          <w:rFonts w:hint="eastAsia"/>
        </w:rPr>
        <w:t>１９</w:t>
      </w:r>
      <w:r w:rsidR="002A2ECB">
        <w:rPr>
          <w:rFonts w:hint="eastAsia"/>
        </w:rPr>
        <w:t>日（</w:t>
      </w:r>
      <w:r w:rsidR="0017191A">
        <w:rPr>
          <w:rFonts w:hint="eastAsia"/>
        </w:rPr>
        <w:t>木</w:t>
      </w:r>
      <w:r w:rsidR="002A2ECB">
        <w:rPr>
          <w:rFonts w:hint="eastAsia"/>
        </w:rPr>
        <w:t>）</w:t>
      </w:r>
      <w:r w:rsidR="0071626A">
        <w:rPr>
          <w:rFonts w:hint="eastAsia"/>
        </w:rPr>
        <w:t>１５：００</w:t>
      </w:r>
      <w:r w:rsidR="002A2ECB">
        <w:rPr>
          <w:rFonts w:hint="eastAsia"/>
        </w:rPr>
        <w:t>～</w:t>
      </w:r>
      <w:r w:rsidR="0071626A">
        <w:rPr>
          <w:rFonts w:hint="eastAsia"/>
        </w:rPr>
        <w:t>１</w:t>
      </w:r>
      <w:r w:rsidR="005C0A15">
        <w:rPr>
          <w:rFonts w:hint="eastAsia"/>
        </w:rPr>
        <w:t>７</w:t>
      </w:r>
      <w:r w:rsidR="0071626A">
        <w:rPr>
          <w:rFonts w:hint="eastAsia"/>
        </w:rPr>
        <w:t>：</w:t>
      </w:r>
      <w:r w:rsidR="005C0A15">
        <w:rPr>
          <w:rFonts w:hint="eastAsia"/>
        </w:rPr>
        <w:t>０</w:t>
      </w:r>
      <w:r w:rsidR="0071626A">
        <w:rPr>
          <w:rFonts w:hint="eastAsia"/>
        </w:rPr>
        <w:t>０</w:t>
      </w:r>
      <w:r w:rsidR="002A2ECB">
        <w:rPr>
          <w:rFonts w:hint="eastAsia"/>
        </w:rPr>
        <w:t xml:space="preserve">　</w:t>
      </w:r>
    </w:p>
    <w:p w14:paraId="3201571E" w14:textId="77777777" w:rsidR="008D71DF" w:rsidRDefault="008D71DF" w:rsidP="0071626A">
      <w:pPr>
        <w:ind w:left="307"/>
      </w:pPr>
    </w:p>
    <w:p w14:paraId="7877DADC" w14:textId="77777777" w:rsidR="00431B91" w:rsidRDefault="002A2ECB" w:rsidP="00357935">
      <w:pPr>
        <w:ind w:left="307"/>
        <w:jc w:val="center"/>
        <w:rPr>
          <w:u w:val="single"/>
        </w:rPr>
      </w:pPr>
      <w:r>
        <w:rPr>
          <w:rFonts w:hint="eastAsia"/>
          <w:u w:val="single"/>
        </w:rPr>
        <w:t>第</w:t>
      </w:r>
      <w:r w:rsidR="0071626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Ｒ　</w:t>
      </w:r>
      <w:r w:rsidR="007162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1626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Ｚ　　　東京　　　</w:t>
      </w:r>
      <w:r w:rsidR="007162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1626A">
        <w:rPr>
          <w:rFonts w:hint="eastAsia"/>
          <w:u w:val="single"/>
        </w:rPr>
        <w:t xml:space="preserve">　</w:t>
      </w:r>
      <w:r w:rsidR="008B33C5">
        <w:rPr>
          <w:rFonts w:hint="eastAsia"/>
          <w:u w:val="single"/>
        </w:rPr>
        <w:tab/>
      </w:r>
      <w:r w:rsidR="008B33C5">
        <w:rPr>
          <w:rFonts w:hint="eastAsia"/>
          <w:u w:val="single"/>
        </w:rPr>
        <w:tab/>
      </w:r>
      <w:r>
        <w:rPr>
          <w:rFonts w:hint="eastAsia"/>
          <w:u w:val="single"/>
        </w:rPr>
        <w:t>クラブ</w:t>
      </w:r>
    </w:p>
    <w:p w14:paraId="29141645" w14:textId="77777777" w:rsidR="008B33C5" w:rsidRDefault="008B33C5" w:rsidP="00357935">
      <w:pPr>
        <w:ind w:left="307"/>
        <w:jc w:val="center"/>
        <w:rPr>
          <w:u w:val="single"/>
        </w:rPr>
      </w:pPr>
    </w:p>
    <w:p w14:paraId="02A721B9" w14:textId="77777777" w:rsidR="008B33C5" w:rsidRDefault="00357935" w:rsidP="00357935">
      <w:pPr>
        <w:ind w:left="1147" w:firstLineChars="50" w:firstLine="99"/>
        <w:jc w:val="left"/>
        <w:rPr>
          <w:u w:val="single"/>
        </w:rPr>
      </w:pPr>
      <w:r>
        <w:rPr>
          <w:rFonts w:hint="eastAsia"/>
          <w:u w:val="single"/>
        </w:rPr>
        <w:t>名前</w:t>
      </w:r>
      <w:r w:rsidR="008B33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8B33C5">
        <w:rPr>
          <w:rFonts w:hint="eastAsia"/>
          <w:u w:val="single"/>
        </w:rPr>
        <w:t xml:space="preserve">　Ｌ</w:t>
      </w:r>
      <w:r>
        <w:rPr>
          <w:rFonts w:hint="eastAsia"/>
          <w:u w:val="single"/>
        </w:rPr>
        <w:t xml:space="preserve">　　　                         　　　　　　　　　　　　　　　</w:t>
      </w:r>
    </w:p>
    <w:p w14:paraId="60C562B6" w14:textId="77777777" w:rsidR="00431B91" w:rsidRDefault="00431B91" w:rsidP="008B33C5">
      <w:pPr>
        <w:ind w:left="307"/>
        <w:jc w:val="center"/>
      </w:pPr>
    </w:p>
    <w:p w14:paraId="0F68DC47" w14:textId="77777777" w:rsidR="001C4143" w:rsidRDefault="001C4143" w:rsidP="008B33C5">
      <w:pPr>
        <w:ind w:left="307"/>
        <w:jc w:val="center"/>
      </w:pPr>
    </w:p>
    <w:p w14:paraId="0A57D7B5" w14:textId="1D1F279E" w:rsidR="00431B91" w:rsidRPr="00882EDA" w:rsidRDefault="00882EDA" w:rsidP="00882EDA">
      <w:pPr>
        <w:ind w:left="142"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 w:rsidR="0017191A">
        <w:rPr>
          <w:rFonts w:hint="eastAsia"/>
        </w:rPr>
        <w:t>メールで</w:t>
      </w:r>
      <w:r w:rsidR="0017191A" w:rsidRPr="000911CE">
        <w:rPr>
          <w:rFonts w:hint="eastAsia"/>
        </w:rPr>
        <w:t>参加方法、参加のための「ＵＲＬ」をお送りしますので下記の必要事項をご記入ください</w:t>
      </w:r>
    </w:p>
    <w:p w14:paraId="66FAEE4D" w14:textId="77777777" w:rsidR="00431B91" w:rsidRPr="0017191A" w:rsidRDefault="00431B91" w:rsidP="00B30F98">
      <w:pPr>
        <w:ind w:firstLineChars="200" w:firstLine="399"/>
        <w:rPr>
          <w:b/>
          <w:bCs/>
          <w:u w:val="wave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4196"/>
        <w:gridCol w:w="1822"/>
      </w:tblGrid>
      <w:tr w:rsidR="00431B91" w14:paraId="5F9FFC29" w14:textId="77777777">
        <w:trPr>
          <w:trHeight w:val="629"/>
          <w:jc w:val="center"/>
        </w:trPr>
        <w:tc>
          <w:tcPr>
            <w:tcW w:w="2602" w:type="dxa"/>
            <w:shd w:val="pct20" w:color="auto" w:fill="auto"/>
            <w:vAlign w:val="center"/>
          </w:tcPr>
          <w:p w14:paraId="4394FEFA" w14:textId="77777777" w:rsidR="00431B91" w:rsidRDefault="002A2E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96" w:type="dxa"/>
            <w:shd w:val="pct20" w:color="auto" w:fill="auto"/>
            <w:vAlign w:val="center"/>
          </w:tcPr>
          <w:p w14:paraId="46069217" w14:textId="77777777" w:rsidR="00431B91" w:rsidRDefault="002A2E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当日参加する機器の</w:t>
            </w:r>
            <w:r>
              <w:rPr>
                <w:rFonts w:hint="eastAsia"/>
                <w:b/>
                <w:bCs/>
                <w:sz w:val="21"/>
                <w:szCs w:val="21"/>
              </w:rPr>
              <w:t>メールアドレス</w:t>
            </w:r>
          </w:p>
          <w:p w14:paraId="051F4AF6" w14:textId="77777777" w:rsidR="00431B91" w:rsidRDefault="002A2E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セミナー当日に連絡できる電話番号</w:t>
            </w:r>
          </w:p>
        </w:tc>
        <w:tc>
          <w:tcPr>
            <w:tcW w:w="1822" w:type="dxa"/>
            <w:shd w:val="pct20" w:color="auto" w:fill="auto"/>
            <w:vAlign w:val="center"/>
          </w:tcPr>
          <w:p w14:paraId="1C8B613D" w14:textId="77777777" w:rsidR="00431B91" w:rsidRDefault="002A2E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ご利用する機器に</w:t>
            </w:r>
          </w:p>
          <w:p w14:paraId="2A1E1889" w14:textId="77777777" w:rsidR="00431B91" w:rsidRDefault="002A2E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チェック☑を入力</w:t>
            </w:r>
          </w:p>
        </w:tc>
      </w:tr>
      <w:tr w:rsidR="00431B91" w14:paraId="352CD1EB" w14:textId="77777777">
        <w:trPr>
          <w:trHeight w:val="629"/>
          <w:jc w:val="center"/>
        </w:trPr>
        <w:tc>
          <w:tcPr>
            <w:tcW w:w="2602" w:type="dxa"/>
            <w:vMerge w:val="restart"/>
            <w:shd w:val="clear" w:color="auto" w:fill="auto"/>
          </w:tcPr>
          <w:p w14:paraId="17999A2C" w14:textId="77777777" w:rsidR="00431B91" w:rsidRDefault="002A2ECB" w:rsidP="0071626A">
            <w:pPr>
              <w:jc w:val="left"/>
              <w:rPr>
                <w:sz w:val="32"/>
                <w:szCs w:val="32"/>
              </w:rPr>
            </w:pPr>
            <w:bookmarkStart w:id="0" w:name="_Hlk39924413"/>
            <w:r>
              <w:rPr>
                <w:rFonts w:hint="eastAsia"/>
                <w:sz w:val="32"/>
                <w:szCs w:val="32"/>
              </w:rPr>
              <w:t xml:space="preserve">Ｌ　</w:t>
            </w:r>
          </w:p>
          <w:p w14:paraId="7ABC4553" w14:textId="77777777" w:rsidR="008B33C5" w:rsidRDefault="008B33C5" w:rsidP="0071626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196" w:type="dxa"/>
            <w:tcBorders>
              <w:bottom w:val="dashed" w:sz="4" w:space="0" w:color="auto"/>
            </w:tcBorders>
            <w:shd w:val="clear" w:color="auto" w:fill="auto"/>
          </w:tcPr>
          <w:p w14:paraId="23BC7BF6" w14:textId="77777777" w:rsidR="00431B91" w:rsidRDefault="002A2EC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mail：</w:t>
            </w:r>
          </w:p>
          <w:p w14:paraId="10EC5B1F" w14:textId="77777777" w:rsidR="00431B91" w:rsidRDefault="002A2EC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56706411" w14:textId="77777777" w:rsidR="008B33C5" w:rsidRDefault="008B33C5">
            <w:pPr>
              <w:rPr>
                <w:sz w:val="21"/>
                <w:szCs w:val="21"/>
              </w:rPr>
            </w:pPr>
          </w:p>
        </w:tc>
        <w:tc>
          <w:tcPr>
            <w:tcW w:w="1822" w:type="dxa"/>
            <w:vMerge w:val="restart"/>
            <w:shd w:val="clear" w:color="auto" w:fill="auto"/>
          </w:tcPr>
          <w:p w14:paraId="30BBB5AC" w14:textId="77777777" w:rsidR="00431B91" w:rsidRDefault="002A2ECB" w:rsidP="008B33C5">
            <w:pPr>
              <w:pStyle w:val="1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  <w:p w14:paraId="2C3544A1" w14:textId="77777777" w:rsidR="00431B91" w:rsidRDefault="002A2EC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スマホ</w:t>
            </w:r>
          </w:p>
          <w:p w14:paraId="1296905C" w14:textId="77777777" w:rsidR="00431B91" w:rsidRDefault="002A2ECB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タブレット</w:t>
            </w:r>
          </w:p>
        </w:tc>
      </w:tr>
      <w:bookmarkEnd w:id="0"/>
      <w:tr w:rsidR="00431B91" w14:paraId="1B6610AB" w14:textId="77777777">
        <w:trPr>
          <w:trHeight w:val="320"/>
          <w:jc w:val="center"/>
        </w:trPr>
        <w:tc>
          <w:tcPr>
            <w:tcW w:w="2602" w:type="dxa"/>
            <w:vMerge/>
            <w:shd w:val="clear" w:color="auto" w:fill="auto"/>
          </w:tcPr>
          <w:p w14:paraId="137DFC91" w14:textId="77777777" w:rsidR="00431B91" w:rsidRDefault="00431B91">
            <w:pPr>
              <w:rPr>
                <w:sz w:val="48"/>
                <w:szCs w:val="48"/>
              </w:rPr>
            </w:pPr>
          </w:p>
        </w:tc>
        <w:tc>
          <w:tcPr>
            <w:tcW w:w="4196" w:type="dxa"/>
            <w:tcBorders>
              <w:top w:val="dashed" w:sz="4" w:space="0" w:color="auto"/>
            </w:tcBorders>
            <w:shd w:val="clear" w:color="auto" w:fill="auto"/>
          </w:tcPr>
          <w:p w14:paraId="634EF222" w14:textId="77777777" w:rsidR="00431B91" w:rsidRDefault="002A2EC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℡：　</w:t>
            </w:r>
          </w:p>
          <w:p w14:paraId="66ABE9AD" w14:textId="77777777" w:rsidR="00882EDA" w:rsidRDefault="00882EDA">
            <w:pPr>
              <w:rPr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6C307E31" w14:textId="77777777" w:rsidR="00431B91" w:rsidRDefault="00431B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359A3522" w14:textId="77777777" w:rsidR="003120CC" w:rsidRDefault="003120CC" w:rsidP="00882EDA">
      <w:pPr>
        <w:ind w:firstLine="200"/>
        <w:rPr>
          <w:b/>
          <w:bCs/>
          <w:u w:val="wave"/>
        </w:rPr>
      </w:pPr>
    </w:p>
    <w:p w14:paraId="77F517FD" w14:textId="15CE69B7" w:rsidR="008B33C5" w:rsidRDefault="00882EDA" w:rsidP="00882EDA">
      <w:pPr>
        <w:ind w:firstLine="200"/>
        <w:rPr>
          <w:b/>
          <w:bCs/>
          <w:u w:val="wave"/>
        </w:rPr>
      </w:pPr>
      <w:r>
        <w:rPr>
          <w:rFonts w:hint="eastAsia"/>
          <w:b/>
          <w:bCs/>
          <w:u w:val="wave"/>
        </w:rPr>
        <w:t>＊パソコンで参加頂い</w:t>
      </w:r>
      <w:r w:rsidRPr="00527A86">
        <w:rPr>
          <w:rFonts w:hint="eastAsia"/>
          <w:b/>
          <w:bCs/>
          <w:u w:val="wave"/>
        </w:rPr>
        <w:t>た</w:t>
      </w:r>
      <w:r w:rsidR="00437013" w:rsidRPr="00527A86">
        <w:rPr>
          <w:rFonts w:hint="eastAsia"/>
          <w:b/>
          <w:bCs/>
          <w:u w:val="wave"/>
        </w:rPr>
        <w:t>ほう</w:t>
      </w:r>
      <w:r w:rsidRPr="00527A86">
        <w:rPr>
          <w:rFonts w:hint="eastAsia"/>
          <w:b/>
          <w:bCs/>
          <w:u w:val="wave"/>
        </w:rPr>
        <w:t>が操作は簡単です</w:t>
      </w:r>
      <w:r w:rsidR="00437013" w:rsidRPr="00527A86">
        <w:rPr>
          <w:rFonts w:hint="eastAsia"/>
          <w:b/>
          <w:bCs/>
          <w:u w:val="wave"/>
        </w:rPr>
        <w:t>。</w:t>
      </w:r>
    </w:p>
    <w:p w14:paraId="53AF4481" w14:textId="77777777" w:rsidR="0017191A" w:rsidRDefault="0017191A" w:rsidP="00882EDA">
      <w:pPr>
        <w:ind w:firstLine="200"/>
        <w:rPr>
          <w:b/>
          <w:bCs/>
        </w:rPr>
      </w:pPr>
    </w:p>
    <w:p w14:paraId="10A63F6C" w14:textId="77777777" w:rsidR="00431B91" w:rsidRDefault="002A2ECB" w:rsidP="00B30F98">
      <w:pPr>
        <w:ind w:firstLineChars="100" w:firstLine="200"/>
        <w:rPr>
          <w:b/>
          <w:bCs/>
        </w:rPr>
      </w:pPr>
      <w:r>
        <w:rPr>
          <w:rFonts w:hint="eastAsia"/>
          <w:b/>
          <w:bCs/>
        </w:rPr>
        <w:t>＊スマホ、タブレットの</w:t>
      </w:r>
      <w:r>
        <w:rPr>
          <w:rFonts w:hint="eastAsia"/>
          <w:b/>
          <w:bCs/>
          <w:u w:val="double"/>
        </w:rPr>
        <w:t>メールアドレス</w:t>
      </w:r>
      <w:r>
        <w:rPr>
          <w:rFonts w:hint="eastAsia"/>
          <w:b/>
          <w:bCs/>
        </w:rPr>
        <w:t>は、以下の操作で確認できます。</w:t>
      </w:r>
    </w:p>
    <w:p w14:paraId="54DBC51C" w14:textId="52CEA05C" w:rsidR="00431B91" w:rsidRDefault="002A2ECB">
      <w:pPr>
        <w:ind w:left="398" w:hangingChars="200" w:hanging="398"/>
        <w:rPr>
          <w:u w:val="double"/>
        </w:rPr>
      </w:pPr>
      <w:r>
        <w:rPr>
          <w:rFonts w:hint="eastAsia"/>
        </w:rPr>
        <w:t xml:space="preserve">　　</w:t>
      </w:r>
      <w:r>
        <w:rPr>
          <w:rFonts w:hint="eastAsia"/>
          <w:bdr w:val="single" w:sz="4" w:space="0" w:color="auto"/>
        </w:rPr>
        <w:t>設定</w:t>
      </w:r>
      <w:r>
        <w:rPr>
          <w:rFonts w:hint="eastAsia"/>
        </w:rPr>
        <w:t xml:space="preserve">のアイコンをクリック　→　</w:t>
      </w:r>
      <w:r>
        <w:rPr>
          <w:rFonts w:hint="eastAsia"/>
          <w:bdr w:val="single" w:sz="4" w:space="0" w:color="auto"/>
        </w:rPr>
        <w:t>パスワードとアカウント</w:t>
      </w:r>
      <w:r>
        <w:rPr>
          <w:rFonts w:hint="eastAsia"/>
        </w:rPr>
        <w:t>をクリック　→　アカウントの中の</w:t>
      </w:r>
      <w:r>
        <w:rPr>
          <w:rFonts w:hint="eastAsia"/>
          <w:u w:val="double"/>
        </w:rPr>
        <w:t>メールアドレス</w:t>
      </w:r>
    </w:p>
    <w:p w14:paraId="6995C0A1" w14:textId="77777777" w:rsidR="00923FC9" w:rsidRDefault="00923FC9" w:rsidP="00340AC5">
      <w:pPr>
        <w:spacing w:beforeLines="50" w:before="159"/>
        <w:ind w:left="398" w:hangingChars="200" w:hanging="398"/>
        <w:rPr>
          <w:rFonts w:hint="eastAsia"/>
          <w:u w:val="double"/>
        </w:rPr>
      </w:pPr>
    </w:p>
    <w:p w14:paraId="0E25A9D4" w14:textId="1ABBDE4E" w:rsidR="00431B91" w:rsidRDefault="002A2ECB" w:rsidP="001C4143">
      <w:r>
        <w:rPr>
          <w:rFonts w:hint="eastAsia"/>
        </w:rPr>
        <w:t>【お問合せ先】　ＧＬＴ</w:t>
      </w:r>
      <w:r w:rsidR="0071626A">
        <w:rPr>
          <w:rFonts w:hint="eastAsia"/>
        </w:rPr>
        <w:t>指導力育成・ＣＱＩクラブ活性化委員会／委員長</w:t>
      </w:r>
      <w:r>
        <w:rPr>
          <w:rFonts w:hint="eastAsia"/>
        </w:rPr>
        <w:t xml:space="preserve">　Ｌ</w:t>
      </w:r>
      <w:r w:rsidR="0071626A">
        <w:rPr>
          <w:rFonts w:hint="eastAsia"/>
        </w:rPr>
        <w:t>佐久間洋一(03-5568-6646)</w:t>
      </w:r>
    </w:p>
    <w:p w14:paraId="55F0D7A5" w14:textId="77777777" w:rsidR="00431B91" w:rsidRDefault="008B33C5" w:rsidP="001D7B92">
      <w:pPr>
        <w:jc w:val="right"/>
      </w:pPr>
      <w:bookmarkStart w:id="1" w:name="_Hlk40082869"/>
      <w:r w:rsidRPr="008B33C5">
        <w:rPr>
          <w:rFonts w:hint="eastAsia"/>
          <w:b/>
          <w:sz w:val="28"/>
          <w:szCs w:val="28"/>
        </w:rPr>
        <w:t xml:space="preserve">参加申し込みＦＡＸ送信先　</w:t>
      </w:r>
      <w:r>
        <w:rPr>
          <w:rFonts w:hint="eastAsia"/>
          <w:b/>
          <w:sz w:val="28"/>
          <w:szCs w:val="28"/>
        </w:rPr>
        <w:t>０３－</w:t>
      </w:r>
      <w:r w:rsidR="001D7B92">
        <w:rPr>
          <w:rFonts w:hint="eastAsia"/>
          <w:b/>
          <w:sz w:val="28"/>
          <w:szCs w:val="28"/>
        </w:rPr>
        <w:t>３４００</w:t>
      </w:r>
      <w:r>
        <w:rPr>
          <w:rFonts w:hint="eastAsia"/>
          <w:b/>
          <w:sz w:val="28"/>
          <w:szCs w:val="28"/>
        </w:rPr>
        <w:t>－</w:t>
      </w:r>
      <w:r w:rsidR="001D7B92">
        <w:rPr>
          <w:rFonts w:hint="eastAsia"/>
          <w:b/>
          <w:sz w:val="28"/>
          <w:szCs w:val="28"/>
        </w:rPr>
        <w:t>５５９５</w:t>
      </w:r>
      <w:r>
        <w:rPr>
          <w:rFonts w:hint="eastAsia"/>
        </w:rPr>
        <w:t>（</w:t>
      </w:r>
      <w:r w:rsidR="001D7B92">
        <w:rPr>
          <w:rFonts w:hint="eastAsia"/>
        </w:rPr>
        <w:t>L肥田野晴三</w:t>
      </w:r>
      <w:r>
        <w:rPr>
          <w:rFonts w:hint="eastAsia"/>
        </w:rPr>
        <w:t>）</w:t>
      </w:r>
      <w:bookmarkEnd w:id="1"/>
    </w:p>
    <w:p w14:paraId="138DC689" w14:textId="59180A16" w:rsidR="001D7B92" w:rsidRDefault="001D7B92" w:rsidP="003120CC">
      <w:pPr>
        <w:ind w:left="840" w:firstLineChars="200" w:firstLine="440"/>
        <w:jc w:val="right"/>
        <w:rPr>
          <w:b/>
          <w:sz w:val="24"/>
        </w:rPr>
      </w:pPr>
      <w:r w:rsidRPr="003120CC">
        <w:rPr>
          <w:rFonts w:hint="eastAsia"/>
          <w:b/>
          <w:sz w:val="24"/>
        </w:rPr>
        <w:t>申込期限   ：２０２０年</w:t>
      </w:r>
      <w:r w:rsidR="00437013">
        <w:rPr>
          <w:rFonts w:hint="eastAsia"/>
          <w:b/>
          <w:sz w:val="24"/>
        </w:rPr>
        <w:t>１１</w:t>
      </w:r>
      <w:r w:rsidRPr="003120CC">
        <w:rPr>
          <w:rFonts w:hint="eastAsia"/>
          <w:b/>
          <w:sz w:val="24"/>
        </w:rPr>
        <w:t>月</w:t>
      </w:r>
      <w:r w:rsidR="0017191A">
        <w:rPr>
          <w:rFonts w:hint="eastAsia"/>
          <w:b/>
          <w:sz w:val="24"/>
        </w:rPr>
        <w:t>９</w:t>
      </w:r>
      <w:r w:rsidRPr="003120CC">
        <w:rPr>
          <w:rFonts w:hint="eastAsia"/>
          <w:b/>
          <w:sz w:val="24"/>
        </w:rPr>
        <w:t>日</w:t>
      </w:r>
      <w:r w:rsidR="003120CC" w:rsidRPr="003120CC">
        <w:rPr>
          <w:rFonts w:hint="eastAsia"/>
          <w:b/>
          <w:sz w:val="24"/>
        </w:rPr>
        <w:t>（</w:t>
      </w:r>
      <w:r w:rsidR="0017191A">
        <w:rPr>
          <w:rFonts w:hint="eastAsia"/>
          <w:b/>
          <w:sz w:val="24"/>
        </w:rPr>
        <w:t>月</w:t>
      </w:r>
      <w:r w:rsidR="003120CC" w:rsidRPr="003120CC">
        <w:rPr>
          <w:rFonts w:hint="eastAsia"/>
          <w:b/>
          <w:sz w:val="24"/>
        </w:rPr>
        <w:t>）</w:t>
      </w:r>
    </w:p>
    <w:p w14:paraId="0A47DDF0" w14:textId="77777777" w:rsidR="001C6B0A" w:rsidRPr="003120CC" w:rsidRDefault="001C6B0A" w:rsidP="003120CC">
      <w:pPr>
        <w:ind w:left="840" w:firstLineChars="200" w:firstLine="438"/>
        <w:jc w:val="right"/>
        <w:rPr>
          <w:rFonts w:hint="eastAsia"/>
          <w:sz w:val="24"/>
        </w:rPr>
      </w:pPr>
    </w:p>
    <w:p w14:paraId="41063755" w14:textId="216DF1F1" w:rsidR="001D7B92" w:rsidRPr="001D7B92" w:rsidRDefault="005C0A15" w:rsidP="001D7B92">
      <w:pPr>
        <w:jc w:val="center"/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8F3F" wp14:editId="33DBB391">
                <wp:simplePos x="0" y="0"/>
                <wp:positionH relativeFrom="column">
                  <wp:posOffset>245745</wp:posOffset>
                </wp:positionH>
                <wp:positionV relativeFrom="paragraph">
                  <wp:posOffset>434975</wp:posOffset>
                </wp:positionV>
                <wp:extent cx="5604510" cy="1403350"/>
                <wp:effectExtent l="5715" t="762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51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C147" w14:textId="77777777" w:rsidR="00EE5900" w:rsidRDefault="00EE5900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8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5pt;margin-top:34.25pt;width:441.3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BgLAIAAFEEAAAOAAAAZHJzL2Uyb0RvYy54bWysVNtu2zAMfR+wfxD0vthO4q4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">
                <v:textbox>
                  <w:txbxContent>
                    <w:p w14:paraId="2D94C147" w14:textId="77777777" w:rsidR="00EE5900" w:rsidRDefault="00EE5900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1D7B92" w:rsidRPr="001D7B92">
        <w:rPr>
          <w:rFonts w:asciiTheme="majorEastAsia" w:eastAsiaTheme="majorEastAsia" w:hAnsiTheme="majorEastAsia" w:hint="eastAsia"/>
          <w:color w:val="FF0000"/>
          <w:sz w:val="24"/>
        </w:rPr>
        <w:t>やむを</w:t>
      </w:r>
      <w:r w:rsidR="00437013">
        <w:rPr>
          <w:rFonts w:asciiTheme="majorEastAsia" w:eastAsiaTheme="majorEastAsia" w:hAnsiTheme="majorEastAsia" w:hint="eastAsia"/>
          <w:color w:val="FF0000"/>
          <w:sz w:val="24"/>
        </w:rPr>
        <w:t>得ず</w:t>
      </w:r>
      <w:r w:rsidR="001D7B92" w:rsidRPr="001D7B92">
        <w:rPr>
          <w:rFonts w:asciiTheme="majorEastAsia" w:eastAsiaTheme="majorEastAsia" w:hAnsiTheme="majorEastAsia" w:hint="eastAsia"/>
          <w:color w:val="FF0000"/>
          <w:sz w:val="24"/>
        </w:rPr>
        <w:t>欠席される方も</w:t>
      </w:r>
      <w:r w:rsidR="00EE5900">
        <w:rPr>
          <w:rFonts w:asciiTheme="majorEastAsia" w:eastAsiaTheme="majorEastAsia" w:hAnsiTheme="majorEastAsia" w:hint="eastAsia"/>
          <w:color w:val="FF0000"/>
          <w:sz w:val="24"/>
        </w:rPr>
        <w:t>備考欄にその旨記入し</w:t>
      </w:r>
      <w:r w:rsidR="00437013">
        <w:rPr>
          <w:rFonts w:asciiTheme="majorEastAsia" w:eastAsiaTheme="majorEastAsia" w:hAnsiTheme="majorEastAsia" w:hint="eastAsia"/>
          <w:color w:val="FF0000"/>
          <w:sz w:val="24"/>
        </w:rPr>
        <w:t>、</w:t>
      </w:r>
      <w:r w:rsidR="001D7B92" w:rsidRPr="001D7B92">
        <w:rPr>
          <w:rFonts w:asciiTheme="majorEastAsia" w:eastAsiaTheme="majorEastAsia" w:hAnsiTheme="majorEastAsia" w:hint="eastAsia"/>
          <w:color w:val="FF0000"/>
          <w:sz w:val="24"/>
        </w:rPr>
        <w:t>必ず返信</w:t>
      </w:r>
      <w:r w:rsidR="00437013">
        <w:rPr>
          <w:rFonts w:asciiTheme="majorEastAsia" w:eastAsiaTheme="majorEastAsia" w:hAnsiTheme="majorEastAsia" w:hint="eastAsia"/>
          <w:color w:val="FF0000"/>
          <w:sz w:val="24"/>
        </w:rPr>
        <w:t>を</w:t>
      </w:r>
      <w:r w:rsidR="001D7B92" w:rsidRPr="001D7B92">
        <w:rPr>
          <w:rFonts w:asciiTheme="majorEastAsia" w:eastAsiaTheme="majorEastAsia" w:hAnsiTheme="majorEastAsia" w:hint="eastAsia"/>
          <w:color w:val="FF0000"/>
          <w:sz w:val="24"/>
        </w:rPr>
        <w:t>お願い</w:t>
      </w:r>
      <w:r w:rsidR="00437013">
        <w:rPr>
          <w:rFonts w:asciiTheme="majorEastAsia" w:eastAsiaTheme="majorEastAsia" w:hAnsiTheme="majorEastAsia" w:hint="eastAsia"/>
          <w:color w:val="FF0000"/>
          <w:sz w:val="24"/>
        </w:rPr>
        <w:t>いた</w:t>
      </w:r>
      <w:r w:rsidR="001D7B92" w:rsidRPr="001D7B92">
        <w:rPr>
          <w:rFonts w:asciiTheme="majorEastAsia" w:eastAsiaTheme="majorEastAsia" w:hAnsiTheme="majorEastAsia" w:hint="eastAsia"/>
          <w:color w:val="FF0000"/>
          <w:sz w:val="24"/>
        </w:rPr>
        <w:t>します。</w:t>
      </w:r>
    </w:p>
    <w:sectPr w:rsidR="001D7B92" w:rsidRPr="001D7B92" w:rsidSect="00431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295" w:left="1077" w:header="283" w:footer="283" w:gutter="0"/>
      <w:cols w:space="425"/>
      <w:titlePg/>
      <w:docGrid w:type="linesAndChars" w:linePitch="319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7DC2" w14:textId="77777777" w:rsidR="00E958D1" w:rsidRDefault="00E958D1"/>
  </w:endnote>
  <w:endnote w:type="continuationSeparator" w:id="0">
    <w:p w14:paraId="2F4FE7BE" w14:textId="77777777" w:rsidR="00E958D1" w:rsidRDefault="00E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5C3A" w14:textId="77777777" w:rsidR="001C4143" w:rsidRDefault="001C41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5567" w14:textId="77777777" w:rsidR="001C4143" w:rsidRDefault="001C41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9528" w14:textId="77777777" w:rsidR="001C4143" w:rsidRDefault="001C4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ABD0" w14:textId="77777777" w:rsidR="00E958D1" w:rsidRDefault="00E958D1"/>
  </w:footnote>
  <w:footnote w:type="continuationSeparator" w:id="0">
    <w:p w14:paraId="35242FAD" w14:textId="77777777" w:rsidR="00E958D1" w:rsidRDefault="00E9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3FB4" w14:textId="77777777" w:rsidR="001C4143" w:rsidRDefault="001C414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9FAD" w14:textId="77777777" w:rsidR="001C4143" w:rsidRDefault="001C414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FDDB" w14:textId="77777777" w:rsidR="001C4143" w:rsidRDefault="001C41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C54"/>
    <w:multiLevelType w:val="multilevel"/>
    <w:tmpl w:val="292F2C54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039A1"/>
    <w:multiLevelType w:val="multilevel"/>
    <w:tmpl w:val="790039A1"/>
    <w:lvl w:ilvl="0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F"/>
    <w:rsid w:val="00001584"/>
    <w:rsid w:val="000054A0"/>
    <w:rsid w:val="00012250"/>
    <w:rsid w:val="00012D44"/>
    <w:rsid w:val="000372CF"/>
    <w:rsid w:val="00037B6E"/>
    <w:rsid w:val="000444AC"/>
    <w:rsid w:val="00052BF2"/>
    <w:rsid w:val="000759F8"/>
    <w:rsid w:val="000911CE"/>
    <w:rsid w:val="000A3440"/>
    <w:rsid w:val="000B324C"/>
    <w:rsid w:val="000C2FF0"/>
    <w:rsid w:val="000C49CD"/>
    <w:rsid w:val="000E42F0"/>
    <w:rsid w:val="000E66D0"/>
    <w:rsid w:val="00121F73"/>
    <w:rsid w:val="00133F86"/>
    <w:rsid w:val="00143935"/>
    <w:rsid w:val="0017191A"/>
    <w:rsid w:val="00175486"/>
    <w:rsid w:val="001775FB"/>
    <w:rsid w:val="00190916"/>
    <w:rsid w:val="001C4143"/>
    <w:rsid w:val="001C6818"/>
    <w:rsid w:val="001C6B0A"/>
    <w:rsid w:val="001C7B6B"/>
    <w:rsid w:val="001D7B92"/>
    <w:rsid w:val="0021141C"/>
    <w:rsid w:val="00211C93"/>
    <w:rsid w:val="00243E69"/>
    <w:rsid w:val="002652A1"/>
    <w:rsid w:val="00283B87"/>
    <w:rsid w:val="002A2ECB"/>
    <w:rsid w:val="002D05BA"/>
    <w:rsid w:val="002D3449"/>
    <w:rsid w:val="002D76F3"/>
    <w:rsid w:val="002F6D73"/>
    <w:rsid w:val="00303736"/>
    <w:rsid w:val="00303B49"/>
    <w:rsid w:val="003120CC"/>
    <w:rsid w:val="003252CF"/>
    <w:rsid w:val="003357FB"/>
    <w:rsid w:val="00340AC5"/>
    <w:rsid w:val="003423EF"/>
    <w:rsid w:val="0035374D"/>
    <w:rsid w:val="00357914"/>
    <w:rsid w:val="00357935"/>
    <w:rsid w:val="003C3306"/>
    <w:rsid w:val="003E7D9A"/>
    <w:rsid w:val="00401077"/>
    <w:rsid w:val="004114F9"/>
    <w:rsid w:val="00413197"/>
    <w:rsid w:val="0042781A"/>
    <w:rsid w:val="00431B91"/>
    <w:rsid w:val="00437013"/>
    <w:rsid w:val="004600D3"/>
    <w:rsid w:val="0048689F"/>
    <w:rsid w:val="004A7554"/>
    <w:rsid w:val="004B204F"/>
    <w:rsid w:val="004F2CA0"/>
    <w:rsid w:val="004F2D83"/>
    <w:rsid w:val="00522185"/>
    <w:rsid w:val="00524CC0"/>
    <w:rsid w:val="00527A86"/>
    <w:rsid w:val="00573EAB"/>
    <w:rsid w:val="005772CC"/>
    <w:rsid w:val="005832FD"/>
    <w:rsid w:val="0058457B"/>
    <w:rsid w:val="0058621C"/>
    <w:rsid w:val="005A189F"/>
    <w:rsid w:val="005C0A15"/>
    <w:rsid w:val="005C334B"/>
    <w:rsid w:val="005C4AE5"/>
    <w:rsid w:val="005E7A52"/>
    <w:rsid w:val="005F0B67"/>
    <w:rsid w:val="005F27A1"/>
    <w:rsid w:val="005F52FE"/>
    <w:rsid w:val="00600FB5"/>
    <w:rsid w:val="00640E28"/>
    <w:rsid w:val="0064165D"/>
    <w:rsid w:val="00647597"/>
    <w:rsid w:val="00660024"/>
    <w:rsid w:val="00685EB6"/>
    <w:rsid w:val="0069317A"/>
    <w:rsid w:val="006A2DC6"/>
    <w:rsid w:val="006A31CA"/>
    <w:rsid w:val="006B1512"/>
    <w:rsid w:val="006C2004"/>
    <w:rsid w:val="006C34C4"/>
    <w:rsid w:val="006E5FDB"/>
    <w:rsid w:val="00712BC6"/>
    <w:rsid w:val="00714396"/>
    <w:rsid w:val="00714C53"/>
    <w:rsid w:val="0071626A"/>
    <w:rsid w:val="00727A90"/>
    <w:rsid w:val="00742A52"/>
    <w:rsid w:val="00753C39"/>
    <w:rsid w:val="0076022F"/>
    <w:rsid w:val="00771B65"/>
    <w:rsid w:val="00774B52"/>
    <w:rsid w:val="00786BC5"/>
    <w:rsid w:val="007A6A97"/>
    <w:rsid w:val="007B1EB9"/>
    <w:rsid w:val="007B55A8"/>
    <w:rsid w:val="007E07C4"/>
    <w:rsid w:val="007E29FC"/>
    <w:rsid w:val="007F013C"/>
    <w:rsid w:val="007F4507"/>
    <w:rsid w:val="00823FB7"/>
    <w:rsid w:val="00824A95"/>
    <w:rsid w:val="00827827"/>
    <w:rsid w:val="00832220"/>
    <w:rsid w:val="00833426"/>
    <w:rsid w:val="0083551A"/>
    <w:rsid w:val="00856385"/>
    <w:rsid w:val="00882077"/>
    <w:rsid w:val="00882EDA"/>
    <w:rsid w:val="00883B71"/>
    <w:rsid w:val="008A19E7"/>
    <w:rsid w:val="008A216B"/>
    <w:rsid w:val="008B33C5"/>
    <w:rsid w:val="008C11FB"/>
    <w:rsid w:val="008D71DF"/>
    <w:rsid w:val="00910391"/>
    <w:rsid w:val="00923FC9"/>
    <w:rsid w:val="0092561B"/>
    <w:rsid w:val="009530DF"/>
    <w:rsid w:val="00957D22"/>
    <w:rsid w:val="009700A8"/>
    <w:rsid w:val="0097168E"/>
    <w:rsid w:val="00972B9A"/>
    <w:rsid w:val="00977570"/>
    <w:rsid w:val="009B24A0"/>
    <w:rsid w:val="009C2887"/>
    <w:rsid w:val="009D65EE"/>
    <w:rsid w:val="009E603F"/>
    <w:rsid w:val="00A06F94"/>
    <w:rsid w:val="00A334AE"/>
    <w:rsid w:val="00A50C67"/>
    <w:rsid w:val="00A53742"/>
    <w:rsid w:val="00A702D4"/>
    <w:rsid w:val="00A73655"/>
    <w:rsid w:val="00A80C5D"/>
    <w:rsid w:val="00A86FF7"/>
    <w:rsid w:val="00AD7C76"/>
    <w:rsid w:val="00AE37CF"/>
    <w:rsid w:val="00AE4FD0"/>
    <w:rsid w:val="00B07675"/>
    <w:rsid w:val="00B24E1E"/>
    <w:rsid w:val="00B27C36"/>
    <w:rsid w:val="00B30F98"/>
    <w:rsid w:val="00B66F72"/>
    <w:rsid w:val="00B71187"/>
    <w:rsid w:val="00B94331"/>
    <w:rsid w:val="00B95A1F"/>
    <w:rsid w:val="00B972F5"/>
    <w:rsid w:val="00BA391B"/>
    <w:rsid w:val="00BA6BFE"/>
    <w:rsid w:val="00BB0094"/>
    <w:rsid w:val="00BC4DEB"/>
    <w:rsid w:val="00BD6A88"/>
    <w:rsid w:val="00BE7FA9"/>
    <w:rsid w:val="00C26004"/>
    <w:rsid w:val="00C265B0"/>
    <w:rsid w:val="00C364FE"/>
    <w:rsid w:val="00C60B2A"/>
    <w:rsid w:val="00C62C44"/>
    <w:rsid w:val="00C66B99"/>
    <w:rsid w:val="00C85097"/>
    <w:rsid w:val="00CA36DE"/>
    <w:rsid w:val="00CA4E5B"/>
    <w:rsid w:val="00CB3388"/>
    <w:rsid w:val="00CB5FF9"/>
    <w:rsid w:val="00CC5C5E"/>
    <w:rsid w:val="00CE225C"/>
    <w:rsid w:val="00D12219"/>
    <w:rsid w:val="00D35A57"/>
    <w:rsid w:val="00D54473"/>
    <w:rsid w:val="00D631BB"/>
    <w:rsid w:val="00D70D9B"/>
    <w:rsid w:val="00D747B3"/>
    <w:rsid w:val="00DB690E"/>
    <w:rsid w:val="00DC3E2E"/>
    <w:rsid w:val="00DC4BA3"/>
    <w:rsid w:val="00DD0F52"/>
    <w:rsid w:val="00DF0D75"/>
    <w:rsid w:val="00DF31BC"/>
    <w:rsid w:val="00E04449"/>
    <w:rsid w:val="00E22C74"/>
    <w:rsid w:val="00E37BE7"/>
    <w:rsid w:val="00E56BCA"/>
    <w:rsid w:val="00E613D9"/>
    <w:rsid w:val="00E61614"/>
    <w:rsid w:val="00E633D0"/>
    <w:rsid w:val="00E71B7D"/>
    <w:rsid w:val="00E74831"/>
    <w:rsid w:val="00E85263"/>
    <w:rsid w:val="00E958D1"/>
    <w:rsid w:val="00EA50BC"/>
    <w:rsid w:val="00EB5A22"/>
    <w:rsid w:val="00EC5BD3"/>
    <w:rsid w:val="00ED0E62"/>
    <w:rsid w:val="00EE5900"/>
    <w:rsid w:val="00EF182A"/>
    <w:rsid w:val="00F0585E"/>
    <w:rsid w:val="00F42CFC"/>
    <w:rsid w:val="00F475BA"/>
    <w:rsid w:val="00F5576E"/>
    <w:rsid w:val="00F72A65"/>
    <w:rsid w:val="00FE5147"/>
    <w:rsid w:val="00FE5F98"/>
    <w:rsid w:val="00FF7A1F"/>
    <w:rsid w:val="00FF7AFF"/>
    <w:rsid w:val="0D2E08E6"/>
    <w:rsid w:val="592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02959C"/>
  <w15:docId w15:val="{8108BC4C-2EB3-42CB-ADA2-E8BDBB7C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B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91"/>
    <w:pPr>
      <w:jc w:val="center"/>
    </w:pPr>
  </w:style>
  <w:style w:type="paragraph" w:styleId="a4">
    <w:name w:val="Closing"/>
    <w:basedOn w:val="a"/>
    <w:rsid w:val="00431B91"/>
    <w:pPr>
      <w:jc w:val="right"/>
    </w:pPr>
  </w:style>
  <w:style w:type="paragraph" w:styleId="a5">
    <w:name w:val="Date"/>
    <w:basedOn w:val="a"/>
    <w:next w:val="a"/>
    <w:link w:val="a6"/>
    <w:rsid w:val="00431B91"/>
  </w:style>
  <w:style w:type="paragraph" w:styleId="a7">
    <w:name w:val="footer"/>
    <w:basedOn w:val="a"/>
    <w:link w:val="a8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Plain Text"/>
    <w:basedOn w:val="a"/>
    <w:link w:val="aa"/>
    <w:uiPriority w:val="99"/>
    <w:unhideWhenUsed/>
    <w:qFormat/>
    <w:rsid w:val="00431B91"/>
    <w:pPr>
      <w:jc w:val="left"/>
    </w:pPr>
    <w:rPr>
      <w:rFonts w:ascii="ＭＳ ゴシック" w:eastAsia="ＭＳ ゴシック" w:hAnsi="Courier New"/>
      <w:sz w:val="20"/>
      <w:szCs w:val="21"/>
      <w:lang w:val="zh-CN" w:eastAsia="zh-CN"/>
    </w:rPr>
  </w:style>
  <w:style w:type="paragraph" w:styleId="ab">
    <w:name w:val="Salutation"/>
    <w:basedOn w:val="a"/>
    <w:next w:val="a"/>
    <w:rsid w:val="00431B91"/>
  </w:style>
  <w:style w:type="paragraph" w:styleId="ac">
    <w:name w:val="Balloon Text"/>
    <w:basedOn w:val="a"/>
    <w:semiHidden/>
    <w:rsid w:val="00431B91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f">
    <w:name w:val="Hyperlink"/>
    <w:rsid w:val="00431B91"/>
    <w:rPr>
      <w:color w:val="0000FF"/>
      <w:u w:val="single"/>
    </w:rPr>
  </w:style>
  <w:style w:type="table" w:styleId="af0">
    <w:name w:val="Table Grid"/>
    <w:basedOn w:val="a1"/>
    <w:rsid w:val="004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link w:val="ad"/>
    <w:uiPriority w:val="99"/>
    <w:rsid w:val="00431B91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qFormat/>
    <w:rsid w:val="00431B91"/>
    <w:rPr>
      <w:rFonts w:ascii="ＭＳ 明朝"/>
      <w:kern w:val="2"/>
      <w:sz w:val="24"/>
      <w:szCs w:val="24"/>
    </w:rPr>
  </w:style>
  <w:style w:type="character" w:customStyle="1" w:styleId="aa">
    <w:name w:val="書式なし (文字)"/>
    <w:link w:val="a9"/>
    <w:uiPriority w:val="99"/>
    <w:qFormat/>
    <w:rsid w:val="00431B91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日付 (文字)"/>
    <w:link w:val="a5"/>
    <w:rsid w:val="00431B91"/>
    <w:rPr>
      <w:rFonts w:ascii="ＭＳ 明朝"/>
      <w:kern w:val="2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431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96;&#12483;&#12463;&#12450;&#12483;&#12503;\Templates\&#65313;4&#32294;&#29992;&#32025;&#12539;&#27178;&#25991;&#26360;&#12539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Ａ4縦用紙・横文書・ひな型</Template>
  <TotalTime>14</TotalTime>
  <Pages>1</Pages>
  <Words>396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ライオンズクラブ国際協会３３０－Ａ地区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ライオンズクラブ国際協会３３０－Ａ地区</dc:title>
  <dc:creator>キャビネット事務局</dc:creator>
  <cp:lastModifiedBy>ライオンズクラブ国際協会 330-A地区</cp:lastModifiedBy>
  <cp:revision>7</cp:revision>
  <cp:lastPrinted>2020-06-30T21:59:00Z</cp:lastPrinted>
  <dcterms:created xsi:type="dcterms:W3CDTF">2020-10-14T01:36:00Z</dcterms:created>
  <dcterms:modified xsi:type="dcterms:W3CDTF">2020-10-14T02:21:00Z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