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E45C" w14:textId="137A27DA" w:rsidR="00F72A65" w:rsidRPr="00B71187" w:rsidRDefault="00F72A65" w:rsidP="00DB7CD0">
      <w:pPr>
        <w:ind w:right="1011"/>
        <w:rPr>
          <w:spacing w:val="20"/>
          <w:szCs w:val="22"/>
        </w:rPr>
      </w:pPr>
    </w:p>
    <w:p w14:paraId="053D82C5" w14:textId="77777777" w:rsidR="00143935" w:rsidRDefault="00143935" w:rsidP="00E56BCA">
      <w:pPr>
        <w:ind w:left="284" w:firstLineChars="300" w:firstLine="597"/>
        <w:jc w:val="center"/>
        <w:rPr>
          <w:szCs w:val="22"/>
        </w:rPr>
      </w:pPr>
    </w:p>
    <w:p w14:paraId="23CE7EE2" w14:textId="77777777" w:rsidR="00FF7A1F" w:rsidRPr="00143935" w:rsidRDefault="0092561B" w:rsidP="00E56BCA">
      <w:pPr>
        <w:ind w:left="284" w:firstLineChars="300" w:firstLine="659"/>
        <w:jc w:val="center"/>
        <w:rPr>
          <w:b/>
          <w:sz w:val="24"/>
          <w:u w:val="single"/>
        </w:rPr>
      </w:pPr>
      <w:r w:rsidRPr="00143935">
        <w:rPr>
          <w:rFonts w:hint="eastAsia"/>
          <w:b/>
          <w:sz w:val="24"/>
          <w:u w:val="single"/>
        </w:rPr>
        <w:t>公認ガイディング・ライオンセミナーおよびＣＱＩ</w:t>
      </w:r>
      <w:r w:rsidR="00FF7A1F" w:rsidRPr="00143935">
        <w:rPr>
          <w:rFonts w:hint="eastAsia"/>
          <w:b/>
          <w:sz w:val="24"/>
          <w:u w:val="single"/>
        </w:rPr>
        <w:t>セミナー申込</w:t>
      </w:r>
      <w:r w:rsidRPr="00143935">
        <w:rPr>
          <w:rFonts w:hint="eastAsia"/>
          <w:b/>
          <w:sz w:val="24"/>
          <w:u w:val="single"/>
        </w:rPr>
        <w:t>用紙</w:t>
      </w:r>
    </w:p>
    <w:p w14:paraId="43E66A3C" w14:textId="77777777" w:rsidR="0092561B" w:rsidRDefault="0092561B" w:rsidP="00FF7A1F">
      <w:pPr>
        <w:ind w:left="307"/>
      </w:pPr>
    </w:p>
    <w:p w14:paraId="79865A3B" w14:textId="1F61C281" w:rsidR="0092561B" w:rsidRDefault="0092561B" w:rsidP="00FF7A1F">
      <w:pPr>
        <w:ind w:left="307"/>
      </w:pPr>
      <w:r>
        <w:rPr>
          <w:rFonts w:hint="eastAsia"/>
        </w:rPr>
        <w:t>開催日：　２０２</w:t>
      </w:r>
      <w:r w:rsidR="00DB7CD0">
        <w:rPr>
          <w:rFonts w:hint="eastAsia"/>
        </w:rPr>
        <w:t>１</w:t>
      </w:r>
      <w:r>
        <w:rPr>
          <w:rFonts w:hint="eastAsia"/>
        </w:rPr>
        <w:t>年</w:t>
      </w:r>
      <w:r w:rsidR="00DB7CD0">
        <w:rPr>
          <w:rFonts w:hint="eastAsia"/>
        </w:rPr>
        <w:t>２</w:t>
      </w:r>
      <w:r>
        <w:rPr>
          <w:rFonts w:hint="eastAsia"/>
        </w:rPr>
        <w:t>月１</w:t>
      </w:r>
      <w:r w:rsidR="00DB7CD0">
        <w:rPr>
          <w:rFonts w:hint="eastAsia"/>
        </w:rPr>
        <w:t>３</w:t>
      </w:r>
      <w:r>
        <w:rPr>
          <w:rFonts w:hint="eastAsia"/>
        </w:rPr>
        <w:t>日（</w:t>
      </w:r>
      <w:r w:rsidR="00DB7CD0">
        <w:rPr>
          <w:rFonts w:hint="eastAsia"/>
        </w:rPr>
        <w:t>土</w:t>
      </w:r>
      <w:r>
        <w:rPr>
          <w:rFonts w:hint="eastAsia"/>
        </w:rPr>
        <w:t>）</w:t>
      </w:r>
    </w:p>
    <w:p w14:paraId="324092DA" w14:textId="7B09BE40" w:rsidR="0092561B" w:rsidRDefault="0092561B" w:rsidP="00143935">
      <w:pPr>
        <w:ind w:firstLineChars="650" w:firstLine="1293"/>
      </w:pPr>
      <w:r>
        <w:rPr>
          <w:rFonts w:hint="eastAsia"/>
        </w:rPr>
        <w:t>１０時～</w:t>
      </w:r>
      <w:r w:rsidR="00577985">
        <w:rPr>
          <w:rFonts w:hint="eastAsia"/>
        </w:rPr>
        <w:t>１１</w:t>
      </w:r>
      <w:r>
        <w:rPr>
          <w:rFonts w:hint="eastAsia"/>
        </w:rPr>
        <w:t>時</w:t>
      </w:r>
      <w:r w:rsidR="00577985">
        <w:rPr>
          <w:rFonts w:hint="eastAsia"/>
        </w:rPr>
        <w:t>３０分</w:t>
      </w:r>
      <w:r>
        <w:rPr>
          <w:rFonts w:hint="eastAsia"/>
        </w:rPr>
        <w:t xml:space="preserve">　公認ガイディング・ライオンセミナー</w:t>
      </w:r>
    </w:p>
    <w:p w14:paraId="724E9420" w14:textId="027F1D13" w:rsidR="0092561B" w:rsidRDefault="0092561B" w:rsidP="00143935">
      <w:pPr>
        <w:ind w:left="993" w:firstLineChars="150" w:firstLine="298"/>
      </w:pPr>
      <w:r>
        <w:rPr>
          <w:rFonts w:hint="eastAsia"/>
        </w:rPr>
        <w:t>１</w:t>
      </w:r>
      <w:r w:rsidR="00577985">
        <w:rPr>
          <w:rFonts w:hint="eastAsia"/>
        </w:rPr>
        <w:t>1</w:t>
      </w:r>
      <w:r>
        <w:rPr>
          <w:rFonts w:hint="eastAsia"/>
        </w:rPr>
        <w:t>時</w:t>
      </w:r>
      <w:r w:rsidR="00577985">
        <w:rPr>
          <w:rFonts w:hint="eastAsia"/>
        </w:rPr>
        <w:t>３０分</w:t>
      </w:r>
      <w:r>
        <w:rPr>
          <w:rFonts w:hint="eastAsia"/>
        </w:rPr>
        <w:t>～１３時　ＣＱＩセミナー</w:t>
      </w:r>
    </w:p>
    <w:p w14:paraId="4B959526" w14:textId="77777777" w:rsidR="0092561B" w:rsidRDefault="0092561B" w:rsidP="00FF7A1F">
      <w:pPr>
        <w:ind w:left="307"/>
      </w:pPr>
    </w:p>
    <w:p w14:paraId="4487A0A8" w14:textId="0B9E9243" w:rsidR="0092561B" w:rsidRPr="0092561B" w:rsidRDefault="0092561B" w:rsidP="00FF7A1F">
      <w:pPr>
        <w:ind w:left="307"/>
        <w:rPr>
          <w:u w:val="single"/>
        </w:rPr>
      </w:pPr>
      <w:r>
        <w:rPr>
          <w:rFonts w:hint="eastAsia"/>
          <w:u w:val="single"/>
        </w:rPr>
        <w:t xml:space="preserve">第　　　</w:t>
      </w:r>
      <w:r w:rsidRPr="0092561B">
        <w:rPr>
          <w:rFonts w:hint="eastAsia"/>
          <w:u w:val="single"/>
        </w:rPr>
        <w:t>Ｒ</w:t>
      </w:r>
      <w:r>
        <w:rPr>
          <w:rFonts w:hint="eastAsia"/>
          <w:u w:val="single"/>
        </w:rPr>
        <w:t xml:space="preserve">　　　Ｚ　　　</w:t>
      </w:r>
      <w:r w:rsidR="005A5A4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東京　　　　　</w:t>
      </w:r>
      <w:r w:rsidR="005A5A4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クラブ</w:t>
      </w:r>
    </w:p>
    <w:p w14:paraId="222B1C4F" w14:textId="77777777" w:rsidR="0092561B" w:rsidRDefault="0092561B" w:rsidP="00FF7A1F">
      <w:pPr>
        <w:ind w:left="307"/>
      </w:pPr>
    </w:p>
    <w:p w14:paraId="6AE9BCEB" w14:textId="77777777" w:rsidR="00303B49" w:rsidRDefault="00303B49" w:rsidP="00FF7A1F">
      <w:pPr>
        <w:ind w:left="307"/>
      </w:pPr>
      <w:r>
        <w:rPr>
          <w:rFonts w:hint="eastAsia"/>
        </w:rPr>
        <w:t>参加するセミナーにチェック☑を入れてください</w:t>
      </w:r>
    </w:p>
    <w:p w14:paraId="24016262" w14:textId="77777777" w:rsidR="00303B49" w:rsidRDefault="00303B49" w:rsidP="00303B49">
      <w:pPr>
        <w:numPr>
          <w:ilvl w:val="0"/>
          <w:numId w:val="6"/>
        </w:numPr>
      </w:pPr>
      <w:r>
        <w:rPr>
          <w:rFonts w:hint="eastAsia"/>
        </w:rPr>
        <w:t>公認ガイディング・ライオンセミナー</w:t>
      </w:r>
    </w:p>
    <w:p w14:paraId="6428095D" w14:textId="77777777" w:rsidR="00303B49" w:rsidRDefault="00303B49" w:rsidP="00303B49">
      <w:pPr>
        <w:numPr>
          <w:ilvl w:val="0"/>
          <w:numId w:val="6"/>
        </w:numPr>
      </w:pPr>
      <w:r>
        <w:rPr>
          <w:rFonts w:hint="eastAsia"/>
        </w:rPr>
        <w:t>ＣＱＩセミナー</w:t>
      </w:r>
    </w:p>
    <w:p w14:paraId="6EFC24BA" w14:textId="77777777" w:rsidR="00303B49" w:rsidRDefault="00303B49" w:rsidP="00303B49">
      <w:pPr>
        <w:ind w:left="142"/>
      </w:pPr>
    </w:p>
    <w:p w14:paraId="5A19DBA5" w14:textId="77777777" w:rsidR="00303B49" w:rsidRDefault="00303B49" w:rsidP="00143935">
      <w:pPr>
        <w:ind w:left="142" w:firstLineChars="100" w:firstLine="199"/>
      </w:pPr>
      <w:r>
        <w:rPr>
          <w:rFonts w:hint="eastAsia"/>
        </w:rPr>
        <w:t>メールにて</w:t>
      </w:r>
      <w:r w:rsidR="00C62C44">
        <w:rPr>
          <w:rFonts w:hint="eastAsia"/>
        </w:rPr>
        <w:t>説明</w:t>
      </w:r>
      <w:r>
        <w:rPr>
          <w:rFonts w:hint="eastAsia"/>
        </w:rPr>
        <w:t>資料を送りますので</w:t>
      </w:r>
      <w:r w:rsidR="004F2CA0">
        <w:rPr>
          <w:rFonts w:hint="eastAsia"/>
        </w:rPr>
        <w:t>下記の必要事項を</w:t>
      </w:r>
      <w:r>
        <w:rPr>
          <w:rFonts w:hint="eastAsia"/>
        </w:rPr>
        <w:t>ご記入ください。</w:t>
      </w:r>
    </w:p>
    <w:p w14:paraId="2D0C2E52" w14:textId="77777777" w:rsidR="005C334B" w:rsidRDefault="009B24A0" w:rsidP="00143935">
      <w:pPr>
        <w:ind w:firstLineChars="200" w:firstLine="399"/>
        <w:rPr>
          <w:b/>
          <w:bCs/>
          <w:u w:val="wave"/>
        </w:rPr>
      </w:pPr>
      <w:r w:rsidRPr="009B24A0">
        <w:rPr>
          <w:rFonts w:hint="eastAsia"/>
          <w:b/>
          <w:bCs/>
          <w:u w:val="wave"/>
        </w:rPr>
        <w:t>尚、パソコンで参加頂いた方が操作は簡単です。</w:t>
      </w:r>
    </w:p>
    <w:p w14:paraId="4759D069" w14:textId="77777777" w:rsidR="00143935" w:rsidRPr="009B24A0" w:rsidRDefault="00143935" w:rsidP="00143935">
      <w:pPr>
        <w:ind w:firstLineChars="200" w:firstLine="399"/>
        <w:rPr>
          <w:b/>
          <w:bCs/>
          <w:u w:val="wav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233"/>
        <w:gridCol w:w="1838"/>
      </w:tblGrid>
      <w:tr w:rsidR="00303B49" w14:paraId="5E18C60B" w14:textId="77777777" w:rsidTr="000C2FF0">
        <w:trPr>
          <w:jc w:val="center"/>
        </w:trPr>
        <w:tc>
          <w:tcPr>
            <w:tcW w:w="2625" w:type="dxa"/>
            <w:shd w:val="pct20" w:color="auto" w:fill="auto"/>
            <w:vAlign w:val="center"/>
          </w:tcPr>
          <w:p w14:paraId="5B9D3711" w14:textId="77777777" w:rsidR="00303B49" w:rsidRPr="000C2FF0" w:rsidRDefault="00303B49" w:rsidP="000C2FF0">
            <w:pPr>
              <w:jc w:val="center"/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233" w:type="dxa"/>
            <w:shd w:val="pct20" w:color="auto" w:fill="auto"/>
            <w:vAlign w:val="center"/>
          </w:tcPr>
          <w:p w14:paraId="395668BC" w14:textId="77777777" w:rsidR="00303B49" w:rsidRPr="002D05BA" w:rsidRDefault="002D05BA" w:rsidP="000C2FF0">
            <w:pPr>
              <w:jc w:val="center"/>
              <w:rPr>
                <w:b/>
                <w:bCs/>
                <w:sz w:val="21"/>
                <w:szCs w:val="21"/>
              </w:rPr>
            </w:pPr>
            <w:r w:rsidRPr="002D05BA">
              <w:rPr>
                <w:rFonts w:hint="eastAsia"/>
                <w:sz w:val="21"/>
                <w:szCs w:val="21"/>
              </w:rPr>
              <w:t>当日参加する機器</w:t>
            </w:r>
            <w:r>
              <w:rPr>
                <w:rFonts w:hint="eastAsia"/>
                <w:sz w:val="21"/>
                <w:szCs w:val="21"/>
              </w:rPr>
              <w:t>の</w:t>
            </w:r>
            <w:r w:rsidR="00303B49" w:rsidRPr="002D05BA">
              <w:rPr>
                <w:rFonts w:hint="eastAsia"/>
                <w:b/>
                <w:bCs/>
                <w:sz w:val="21"/>
                <w:szCs w:val="21"/>
              </w:rPr>
              <w:t>メールアドレス</w:t>
            </w:r>
          </w:p>
          <w:p w14:paraId="42FCBACE" w14:textId="77777777" w:rsidR="004F2CA0" w:rsidRPr="000C2FF0" w:rsidRDefault="004F2CA0" w:rsidP="000C2FF0">
            <w:pPr>
              <w:jc w:val="center"/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セミナー当日に連絡できる電話番号</w:t>
            </w:r>
          </w:p>
        </w:tc>
        <w:tc>
          <w:tcPr>
            <w:tcW w:w="1838" w:type="dxa"/>
            <w:shd w:val="pct20" w:color="auto" w:fill="auto"/>
            <w:vAlign w:val="center"/>
          </w:tcPr>
          <w:p w14:paraId="749747C0" w14:textId="77777777" w:rsidR="00303B49" w:rsidRPr="000C2FF0" w:rsidRDefault="00303B49" w:rsidP="000C2FF0">
            <w:pPr>
              <w:jc w:val="center"/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ご利用する機器に</w:t>
            </w:r>
          </w:p>
          <w:p w14:paraId="6AA88590" w14:textId="77777777" w:rsidR="00303B49" w:rsidRPr="000C2FF0" w:rsidRDefault="00303B49" w:rsidP="000C2FF0">
            <w:pPr>
              <w:jc w:val="center"/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チェック</w:t>
            </w:r>
            <w:r w:rsidR="00647597" w:rsidRPr="000C2FF0">
              <w:rPr>
                <w:rFonts w:hint="eastAsia"/>
                <w:sz w:val="21"/>
                <w:szCs w:val="21"/>
              </w:rPr>
              <w:t>☑</w:t>
            </w:r>
            <w:r w:rsidRPr="000C2FF0">
              <w:rPr>
                <w:rFonts w:hint="eastAsia"/>
                <w:sz w:val="21"/>
                <w:szCs w:val="21"/>
              </w:rPr>
              <w:t>を入力</w:t>
            </w:r>
          </w:p>
        </w:tc>
      </w:tr>
      <w:tr w:rsidR="004F2CA0" w14:paraId="0B04312E" w14:textId="77777777" w:rsidTr="000C2FF0">
        <w:trPr>
          <w:trHeight w:val="422"/>
          <w:jc w:val="center"/>
        </w:trPr>
        <w:tc>
          <w:tcPr>
            <w:tcW w:w="2625" w:type="dxa"/>
            <w:vMerge w:val="restart"/>
            <w:shd w:val="clear" w:color="auto" w:fill="auto"/>
          </w:tcPr>
          <w:p w14:paraId="777280F0" w14:textId="77777777" w:rsidR="004F2CA0" w:rsidRPr="000C2FF0" w:rsidRDefault="004F2CA0" w:rsidP="00FF7A1F">
            <w:pPr>
              <w:rPr>
                <w:sz w:val="48"/>
                <w:szCs w:val="48"/>
              </w:rPr>
            </w:pPr>
            <w:bookmarkStart w:id="0" w:name="_Hlk39924413"/>
          </w:p>
        </w:tc>
        <w:tc>
          <w:tcPr>
            <w:tcW w:w="4233" w:type="dxa"/>
            <w:tcBorders>
              <w:bottom w:val="dashed" w:sz="4" w:space="0" w:color="auto"/>
            </w:tcBorders>
            <w:shd w:val="clear" w:color="auto" w:fill="auto"/>
          </w:tcPr>
          <w:p w14:paraId="7EC97B6F" w14:textId="77777777" w:rsidR="004F2CA0" w:rsidRPr="000C2FF0" w:rsidRDefault="004F2CA0" w:rsidP="00FF7A1F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mail：</w:t>
            </w:r>
          </w:p>
          <w:p w14:paraId="12914218" w14:textId="77777777" w:rsidR="004F2CA0" w:rsidRPr="000C2FF0" w:rsidRDefault="004F2CA0" w:rsidP="00FF7A1F">
            <w:pPr>
              <w:rPr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69A1546E" w14:textId="77777777" w:rsidR="004F2CA0" w:rsidRPr="000C2FF0" w:rsidRDefault="004F2CA0" w:rsidP="000C2FF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FF0">
              <w:rPr>
                <w:rFonts w:hint="eastAsia"/>
                <w:sz w:val="20"/>
                <w:szCs w:val="20"/>
              </w:rPr>
              <w:t>パソコン</w:t>
            </w:r>
          </w:p>
          <w:p w14:paraId="6D30E543" w14:textId="77777777" w:rsidR="004F2CA0" w:rsidRPr="000C2FF0" w:rsidRDefault="00774B52" w:rsidP="000C2FF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スマホ</w:t>
            </w:r>
          </w:p>
          <w:p w14:paraId="07D82B5D" w14:textId="77777777" w:rsidR="004F2CA0" w:rsidRPr="000C2FF0" w:rsidRDefault="00774B52" w:rsidP="000C2FF0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タブレット</w:t>
            </w:r>
          </w:p>
        </w:tc>
      </w:tr>
      <w:bookmarkEnd w:id="0"/>
      <w:tr w:rsidR="004F2CA0" w14:paraId="20178C45" w14:textId="77777777" w:rsidTr="000C2FF0">
        <w:trPr>
          <w:trHeight w:val="293"/>
          <w:jc w:val="center"/>
        </w:trPr>
        <w:tc>
          <w:tcPr>
            <w:tcW w:w="2625" w:type="dxa"/>
            <w:vMerge/>
            <w:shd w:val="clear" w:color="auto" w:fill="auto"/>
          </w:tcPr>
          <w:p w14:paraId="3ADF7380" w14:textId="77777777" w:rsidR="004F2CA0" w:rsidRPr="000C2FF0" w:rsidRDefault="004F2CA0" w:rsidP="00FF7A1F">
            <w:pPr>
              <w:rPr>
                <w:sz w:val="48"/>
                <w:szCs w:val="48"/>
              </w:rPr>
            </w:pPr>
          </w:p>
        </w:tc>
        <w:tc>
          <w:tcPr>
            <w:tcW w:w="4233" w:type="dxa"/>
            <w:tcBorders>
              <w:top w:val="dashed" w:sz="4" w:space="0" w:color="auto"/>
            </w:tcBorders>
            <w:shd w:val="clear" w:color="auto" w:fill="auto"/>
          </w:tcPr>
          <w:p w14:paraId="295EBB69" w14:textId="77777777" w:rsidR="004F2CA0" w:rsidRPr="000C2FF0" w:rsidRDefault="004F2CA0" w:rsidP="00FF7A1F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℡：</w:t>
            </w:r>
          </w:p>
        </w:tc>
        <w:tc>
          <w:tcPr>
            <w:tcW w:w="1838" w:type="dxa"/>
            <w:vMerge/>
            <w:shd w:val="clear" w:color="auto" w:fill="auto"/>
          </w:tcPr>
          <w:p w14:paraId="324870AE" w14:textId="77777777" w:rsidR="004F2CA0" w:rsidRPr="000C2FF0" w:rsidRDefault="004F2CA0" w:rsidP="000C2FF0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774B52" w14:paraId="331FC3B3" w14:textId="77777777" w:rsidTr="000C2FF0">
        <w:trPr>
          <w:trHeight w:val="496"/>
          <w:jc w:val="center"/>
        </w:trPr>
        <w:tc>
          <w:tcPr>
            <w:tcW w:w="2625" w:type="dxa"/>
            <w:vMerge w:val="restart"/>
            <w:shd w:val="clear" w:color="auto" w:fill="auto"/>
          </w:tcPr>
          <w:p w14:paraId="426CEA5D" w14:textId="77777777" w:rsidR="00774B52" w:rsidRPr="000C2FF0" w:rsidRDefault="00774B52" w:rsidP="00774B52">
            <w:pPr>
              <w:rPr>
                <w:sz w:val="48"/>
                <w:szCs w:val="48"/>
              </w:rPr>
            </w:pPr>
          </w:p>
        </w:tc>
        <w:tc>
          <w:tcPr>
            <w:tcW w:w="4233" w:type="dxa"/>
            <w:tcBorders>
              <w:bottom w:val="dashed" w:sz="4" w:space="0" w:color="auto"/>
            </w:tcBorders>
            <w:shd w:val="clear" w:color="auto" w:fill="auto"/>
          </w:tcPr>
          <w:p w14:paraId="6767CD92" w14:textId="77777777" w:rsidR="00774B52" w:rsidRPr="000C2FF0" w:rsidRDefault="00774B52" w:rsidP="00774B52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mail：</w:t>
            </w:r>
          </w:p>
          <w:p w14:paraId="14464770" w14:textId="77777777" w:rsidR="00774B52" w:rsidRPr="000C2FF0" w:rsidRDefault="00774B52" w:rsidP="00774B52">
            <w:pPr>
              <w:rPr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672F4EA7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FF0">
              <w:rPr>
                <w:rFonts w:hint="eastAsia"/>
                <w:sz w:val="20"/>
                <w:szCs w:val="20"/>
              </w:rPr>
              <w:t>パソコン</w:t>
            </w:r>
          </w:p>
          <w:p w14:paraId="1CE95B00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スマホ</w:t>
            </w:r>
          </w:p>
          <w:p w14:paraId="3F54CBEB" w14:textId="77777777" w:rsidR="00774B52" w:rsidRPr="000C2FF0" w:rsidRDefault="00774B52" w:rsidP="00774B52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タブレット</w:t>
            </w:r>
          </w:p>
        </w:tc>
      </w:tr>
      <w:tr w:rsidR="00774B52" w14:paraId="08E6863D" w14:textId="77777777" w:rsidTr="000C2FF0">
        <w:trPr>
          <w:trHeight w:val="138"/>
          <w:jc w:val="center"/>
        </w:trPr>
        <w:tc>
          <w:tcPr>
            <w:tcW w:w="2625" w:type="dxa"/>
            <w:vMerge/>
            <w:shd w:val="clear" w:color="auto" w:fill="auto"/>
          </w:tcPr>
          <w:p w14:paraId="64A36EE2" w14:textId="77777777" w:rsidR="00774B52" w:rsidRPr="000C2FF0" w:rsidRDefault="00774B52" w:rsidP="00774B52">
            <w:pPr>
              <w:rPr>
                <w:sz w:val="48"/>
                <w:szCs w:val="48"/>
              </w:rPr>
            </w:pPr>
          </w:p>
        </w:tc>
        <w:tc>
          <w:tcPr>
            <w:tcW w:w="4233" w:type="dxa"/>
            <w:tcBorders>
              <w:top w:val="dashed" w:sz="4" w:space="0" w:color="auto"/>
            </w:tcBorders>
            <w:shd w:val="clear" w:color="auto" w:fill="auto"/>
          </w:tcPr>
          <w:p w14:paraId="6CE1D187" w14:textId="77777777" w:rsidR="00774B52" w:rsidRPr="000C2FF0" w:rsidRDefault="00774B52" w:rsidP="00774B52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℡：</w:t>
            </w:r>
          </w:p>
        </w:tc>
        <w:tc>
          <w:tcPr>
            <w:tcW w:w="1838" w:type="dxa"/>
            <w:vMerge/>
            <w:shd w:val="clear" w:color="auto" w:fill="auto"/>
          </w:tcPr>
          <w:p w14:paraId="2E302ACB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774B52" w14:paraId="42966E18" w14:textId="77777777" w:rsidTr="000C2FF0">
        <w:trPr>
          <w:trHeight w:val="546"/>
          <w:jc w:val="center"/>
        </w:trPr>
        <w:tc>
          <w:tcPr>
            <w:tcW w:w="2625" w:type="dxa"/>
            <w:vMerge w:val="restart"/>
            <w:shd w:val="clear" w:color="auto" w:fill="auto"/>
          </w:tcPr>
          <w:p w14:paraId="0EB8997F" w14:textId="77777777" w:rsidR="00774B52" w:rsidRPr="000C2FF0" w:rsidRDefault="00774B52" w:rsidP="00774B52">
            <w:pPr>
              <w:rPr>
                <w:sz w:val="48"/>
                <w:szCs w:val="48"/>
              </w:rPr>
            </w:pPr>
          </w:p>
        </w:tc>
        <w:tc>
          <w:tcPr>
            <w:tcW w:w="4233" w:type="dxa"/>
            <w:tcBorders>
              <w:bottom w:val="dashed" w:sz="4" w:space="0" w:color="auto"/>
            </w:tcBorders>
            <w:shd w:val="clear" w:color="auto" w:fill="auto"/>
          </w:tcPr>
          <w:p w14:paraId="5AE54D9D" w14:textId="77777777" w:rsidR="00774B52" w:rsidRPr="000C2FF0" w:rsidRDefault="00774B52" w:rsidP="00774B52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mail：</w:t>
            </w:r>
          </w:p>
          <w:p w14:paraId="29DF6DE2" w14:textId="77777777" w:rsidR="00774B52" w:rsidRPr="000C2FF0" w:rsidRDefault="00774B52" w:rsidP="00774B52">
            <w:pPr>
              <w:rPr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7B873583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FF0">
              <w:rPr>
                <w:rFonts w:hint="eastAsia"/>
                <w:sz w:val="20"/>
                <w:szCs w:val="20"/>
              </w:rPr>
              <w:t>パソコン</w:t>
            </w:r>
          </w:p>
          <w:p w14:paraId="0D1CEE8F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スマホ</w:t>
            </w:r>
          </w:p>
          <w:p w14:paraId="29F8A31E" w14:textId="77777777" w:rsidR="00774B52" w:rsidRPr="000C2FF0" w:rsidRDefault="00774B52" w:rsidP="00774B52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タブレット</w:t>
            </w:r>
          </w:p>
        </w:tc>
      </w:tr>
      <w:tr w:rsidR="00774B52" w14:paraId="7F1AF651" w14:textId="77777777" w:rsidTr="000C2FF0">
        <w:trPr>
          <w:trHeight w:val="394"/>
          <w:jc w:val="center"/>
        </w:trPr>
        <w:tc>
          <w:tcPr>
            <w:tcW w:w="2625" w:type="dxa"/>
            <w:vMerge/>
            <w:shd w:val="clear" w:color="auto" w:fill="auto"/>
          </w:tcPr>
          <w:p w14:paraId="200A7167" w14:textId="77777777" w:rsidR="00774B52" w:rsidRPr="000C2FF0" w:rsidRDefault="00774B52" w:rsidP="00774B52">
            <w:pPr>
              <w:rPr>
                <w:sz w:val="48"/>
                <w:szCs w:val="48"/>
              </w:rPr>
            </w:pPr>
          </w:p>
        </w:tc>
        <w:tc>
          <w:tcPr>
            <w:tcW w:w="4233" w:type="dxa"/>
            <w:tcBorders>
              <w:top w:val="dashed" w:sz="4" w:space="0" w:color="auto"/>
            </w:tcBorders>
            <w:shd w:val="clear" w:color="auto" w:fill="auto"/>
          </w:tcPr>
          <w:p w14:paraId="4BAD385C" w14:textId="77777777" w:rsidR="00774B52" w:rsidRPr="000C2FF0" w:rsidRDefault="00774B52" w:rsidP="00774B52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℡：</w:t>
            </w:r>
          </w:p>
        </w:tc>
        <w:tc>
          <w:tcPr>
            <w:tcW w:w="1838" w:type="dxa"/>
            <w:vMerge/>
            <w:shd w:val="clear" w:color="auto" w:fill="auto"/>
          </w:tcPr>
          <w:p w14:paraId="4F580740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774B52" w14:paraId="0A213420" w14:textId="77777777" w:rsidTr="000C2FF0">
        <w:trPr>
          <w:trHeight w:val="496"/>
          <w:jc w:val="center"/>
        </w:trPr>
        <w:tc>
          <w:tcPr>
            <w:tcW w:w="2625" w:type="dxa"/>
            <w:vMerge w:val="restart"/>
            <w:shd w:val="clear" w:color="auto" w:fill="auto"/>
          </w:tcPr>
          <w:p w14:paraId="486879FC" w14:textId="77777777" w:rsidR="00774B52" w:rsidRPr="000C2FF0" w:rsidRDefault="00774B52" w:rsidP="00774B52">
            <w:pPr>
              <w:rPr>
                <w:sz w:val="48"/>
                <w:szCs w:val="48"/>
              </w:rPr>
            </w:pPr>
          </w:p>
        </w:tc>
        <w:tc>
          <w:tcPr>
            <w:tcW w:w="4233" w:type="dxa"/>
            <w:tcBorders>
              <w:bottom w:val="dashed" w:sz="4" w:space="0" w:color="auto"/>
            </w:tcBorders>
            <w:shd w:val="clear" w:color="auto" w:fill="auto"/>
          </w:tcPr>
          <w:p w14:paraId="6B1C9C6D" w14:textId="77777777" w:rsidR="00774B52" w:rsidRPr="000C2FF0" w:rsidRDefault="00774B52" w:rsidP="00774B52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mail：</w:t>
            </w:r>
          </w:p>
          <w:p w14:paraId="43A9E04F" w14:textId="77777777" w:rsidR="00774B52" w:rsidRPr="000C2FF0" w:rsidRDefault="00774B52" w:rsidP="00774B52">
            <w:pPr>
              <w:rPr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670F00F3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FF0">
              <w:rPr>
                <w:rFonts w:hint="eastAsia"/>
                <w:sz w:val="20"/>
                <w:szCs w:val="20"/>
              </w:rPr>
              <w:t>パソコン</w:t>
            </w:r>
          </w:p>
          <w:p w14:paraId="45A46AB4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スマホ</w:t>
            </w:r>
          </w:p>
          <w:p w14:paraId="4F9E61F8" w14:textId="77777777" w:rsidR="00774B52" w:rsidRPr="000C2FF0" w:rsidRDefault="00774B52" w:rsidP="00774B52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タブレット</w:t>
            </w:r>
          </w:p>
        </w:tc>
      </w:tr>
      <w:tr w:rsidR="00774B52" w14:paraId="568A9EB8" w14:textId="77777777" w:rsidTr="000C2FF0">
        <w:trPr>
          <w:trHeight w:val="167"/>
          <w:jc w:val="center"/>
        </w:trPr>
        <w:tc>
          <w:tcPr>
            <w:tcW w:w="2625" w:type="dxa"/>
            <w:vMerge/>
            <w:shd w:val="clear" w:color="auto" w:fill="auto"/>
          </w:tcPr>
          <w:p w14:paraId="36D9589D" w14:textId="77777777" w:rsidR="00774B52" w:rsidRPr="000C2FF0" w:rsidRDefault="00774B52" w:rsidP="00774B52">
            <w:pPr>
              <w:rPr>
                <w:sz w:val="48"/>
                <w:szCs w:val="48"/>
              </w:rPr>
            </w:pPr>
          </w:p>
        </w:tc>
        <w:tc>
          <w:tcPr>
            <w:tcW w:w="4233" w:type="dxa"/>
            <w:tcBorders>
              <w:top w:val="dashed" w:sz="4" w:space="0" w:color="auto"/>
            </w:tcBorders>
            <w:shd w:val="clear" w:color="auto" w:fill="auto"/>
          </w:tcPr>
          <w:p w14:paraId="4B294039" w14:textId="77777777" w:rsidR="00774B52" w:rsidRPr="000C2FF0" w:rsidRDefault="00774B52" w:rsidP="00774B52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℡：</w:t>
            </w:r>
          </w:p>
        </w:tc>
        <w:tc>
          <w:tcPr>
            <w:tcW w:w="1838" w:type="dxa"/>
            <w:vMerge/>
            <w:shd w:val="clear" w:color="auto" w:fill="auto"/>
          </w:tcPr>
          <w:p w14:paraId="0891A599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774B52" w14:paraId="3239F1A4" w14:textId="77777777" w:rsidTr="000C2FF0">
        <w:trPr>
          <w:trHeight w:val="521"/>
          <w:jc w:val="center"/>
        </w:trPr>
        <w:tc>
          <w:tcPr>
            <w:tcW w:w="2625" w:type="dxa"/>
            <w:vMerge w:val="restart"/>
            <w:shd w:val="clear" w:color="auto" w:fill="auto"/>
          </w:tcPr>
          <w:p w14:paraId="1EF7E544" w14:textId="77777777" w:rsidR="00774B52" w:rsidRPr="000C2FF0" w:rsidRDefault="00774B52" w:rsidP="00774B52">
            <w:pPr>
              <w:rPr>
                <w:sz w:val="48"/>
                <w:szCs w:val="48"/>
              </w:rPr>
            </w:pPr>
          </w:p>
        </w:tc>
        <w:tc>
          <w:tcPr>
            <w:tcW w:w="4233" w:type="dxa"/>
            <w:tcBorders>
              <w:bottom w:val="dashed" w:sz="4" w:space="0" w:color="auto"/>
            </w:tcBorders>
            <w:shd w:val="clear" w:color="auto" w:fill="auto"/>
          </w:tcPr>
          <w:p w14:paraId="2723352D" w14:textId="77777777" w:rsidR="00774B52" w:rsidRPr="000C2FF0" w:rsidRDefault="00774B52" w:rsidP="00774B52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mail：</w:t>
            </w:r>
          </w:p>
          <w:p w14:paraId="0CBBC02A" w14:textId="77777777" w:rsidR="00774B52" w:rsidRPr="000C2FF0" w:rsidRDefault="00774B52" w:rsidP="00774B52">
            <w:pPr>
              <w:rPr>
                <w:sz w:val="21"/>
                <w:szCs w:val="21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19C7C34F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FF0">
              <w:rPr>
                <w:rFonts w:hint="eastAsia"/>
                <w:sz w:val="20"/>
                <w:szCs w:val="20"/>
              </w:rPr>
              <w:t>パソコン</w:t>
            </w:r>
          </w:p>
          <w:p w14:paraId="1F9C5C15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スマホ</w:t>
            </w:r>
          </w:p>
          <w:p w14:paraId="4C8555D0" w14:textId="77777777" w:rsidR="00774B52" w:rsidRPr="000C2FF0" w:rsidRDefault="00774B52" w:rsidP="00774B52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タブレット</w:t>
            </w:r>
          </w:p>
        </w:tc>
      </w:tr>
      <w:tr w:rsidR="00774B52" w14:paraId="77EDEB01" w14:textId="77777777" w:rsidTr="000C2FF0">
        <w:trPr>
          <w:trHeight w:val="281"/>
          <w:jc w:val="center"/>
        </w:trPr>
        <w:tc>
          <w:tcPr>
            <w:tcW w:w="2625" w:type="dxa"/>
            <w:vMerge/>
            <w:shd w:val="clear" w:color="auto" w:fill="auto"/>
          </w:tcPr>
          <w:p w14:paraId="73F7FBB0" w14:textId="77777777" w:rsidR="00774B52" w:rsidRPr="000C2FF0" w:rsidRDefault="00774B52" w:rsidP="00774B52">
            <w:pPr>
              <w:rPr>
                <w:sz w:val="48"/>
                <w:szCs w:val="48"/>
              </w:rPr>
            </w:pPr>
          </w:p>
        </w:tc>
        <w:tc>
          <w:tcPr>
            <w:tcW w:w="4233" w:type="dxa"/>
            <w:tcBorders>
              <w:top w:val="dashed" w:sz="4" w:space="0" w:color="auto"/>
            </w:tcBorders>
            <w:shd w:val="clear" w:color="auto" w:fill="auto"/>
          </w:tcPr>
          <w:p w14:paraId="0B7F8A59" w14:textId="77777777" w:rsidR="00774B52" w:rsidRPr="000C2FF0" w:rsidRDefault="00774B52" w:rsidP="00774B52">
            <w:pPr>
              <w:rPr>
                <w:sz w:val="21"/>
                <w:szCs w:val="21"/>
              </w:rPr>
            </w:pPr>
            <w:r w:rsidRPr="000C2FF0">
              <w:rPr>
                <w:rFonts w:hint="eastAsia"/>
                <w:sz w:val="21"/>
                <w:szCs w:val="21"/>
              </w:rPr>
              <w:t>℡：</w:t>
            </w:r>
          </w:p>
        </w:tc>
        <w:tc>
          <w:tcPr>
            <w:tcW w:w="1838" w:type="dxa"/>
            <w:vMerge/>
            <w:shd w:val="clear" w:color="auto" w:fill="auto"/>
          </w:tcPr>
          <w:p w14:paraId="36EB321A" w14:textId="77777777" w:rsidR="00774B52" w:rsidRPr="000C2FF0" w:rsidRDefault="00774B52" w:rsidP="00774B5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</w:tbl>
    <w:p w14:paraId="7D5D8437" w14:textId="77777777" w:rsidR="0092561B" w:rsidRPr="00972B9A" w:rsidRDefault="00D12219" w:rsidP="000372CF">
      <w:pPr>
        <w:ind w:firstLineChars="100" w:firstLine="200"/>
        <w:rPr>
          <w:b/>
          <w:bCs/>
        </w:rPr>
      </w:pPr>
      <w:r w:rsidRPr="00972B9A">
        <w:rPr>
          <w:rFonts w:hint="eastAsia"/>
          <w:b/>
          <w:bCs/>
        </w:rPr>
        <w:t>＊スマホ、タブレットの</w:t>
      </w:r>
      <w:r w:rsidRPr="00972B9A">
        <w:rPr>
          <w:rFonts w:hint="eastAsia"/>
          <w:b/>
          <w:bCs/>
          <w:u w:val="double"/>
        </w:rPr>
        <w:t>メールアドレス</w:t>
      </w:r>
      <w:r w:rsidRPr="00972B9A">
        <w:rPr>
          <w:rFonts w:hint="eastAsia"/>
          <w:b/>
          <w:bCs/>
        </w:rPr>
        <w:t>は、以下の操作で確認できます。</w:t>
      </w:r>
    </w:p>
    <w:p w14:paraId="07A61FC1" w14:textId="77777777" w:rsidR="00D12219" w:rsidRPr="00E71B7D" w:rsidRDefault="00D12219" w:rsidP="00E71B7D">
      <w:pPr>
        <w:ind w:left="398" w:hangingChars="200" w:hanging="398"/>
        <w:rPr>
          <w:u w:val="double"/>
        </w:rPr>
      </w:pPr>
      <w:r>
        <w:rPr>
          <w:rFonts w:hint="eastAsia"/>
        </w:rPr>
        <w:t xml:space="preserve">　</w:t>
      </w:r>
      <w:r w:rsidR="00E71B7D">
        <w:rPr>
          <w:rFonts w:hint="eastAsia"/>
        </w:rPr>
        <w:t xml:space="preserve">　</w:t>
      </w:r>
      <w:r w:rsidRPr="00D12219">
        <w:rPr>
          <w:rFonts w:hint="eastAsia"/>
          <w:bdr w:val="single" w:sz="4" w:space="0" w:color="auto"/>
        </w:rPr>
        <w:t>設定</w:t>
      </w:r>
      <w:r>
        <w:rPr>
          <w:rFonts w:hint="eastAsia"/>
        </w:rPr>
        <w:t>のアイコン</w:t>
      </w:r>
      <w:r w:rsidR="00E71B7D">
        <w:rPr>
          <w:rFonts w:hint="eastAsia"/>
        </w:rPr>
        <w:t xml:space="preserve">をクリック　→　</w:t>
      </w:r>
      <w:r w:rsidR="00E71B7D" w:rsidRPr="00E71B7D">
        <w:rPr>
          <w:rFonts w:hint="eastAsia"/>
          <w:bdr w:val="single" w:sz="4" w:space="0" w:color="auto"/>
        </w:rPr>
        <w:t>パスワードとアカウント</w:t>
      </w:r>
      <w:r w:rsidR="00E71B7D">
        <w:rPr>
          <w:rFonts w:hint="eastAsia"/>
        </w:rPr>
        <w:t>をクリック　→　アカウントの中の</w:t>
      </w:r>
      <w:r w:rsidR="00E71B7D" w:rsidRPr="00E71B7D">
        <w:rPr>
          <w:rFonts w:hint="eastAsia"/>
          <w:u w:val="double"/>
        </w:rPr>
        <w:t>メールアドレス</w:t>
      </w:r>
    </w:p>
    <w:p w14:paraId="0B1CE6A4" w14:textId="73D90F3D" w:rsidR="00E71B7D" w:rsidRDefault="00E71B7D" w:rsidP="00DB335F"/>
    <w:p w14:paraId="692A8FCB" w14:textId="77777777" w:rsidR="00DB335F" w:rsidRDefault="00DB335F" w:rsidP="00DB335F">
      <w:pPr>
        <w:rPr>
          <w:rFonts w:hint="eastAsia"/>
        </w:rPr>
      </w:pPr>
    </w:p>
    <w:p w14:paraId="3802066C" w14:textId="106C997E" w:rsidR="00DB7CD0" w:rsidRDefault="00647597" w:rsidP="00DB7CD0">
      <w:r>
        <w:rPr>
          <w:rFonts w:hint="eastAsia"/>
        </w:rPr>
        <w:t>【</w:t>
      </w:r>
      <w:bookmarkStart w:id="1" w:name="_Hlk61525347"/>
      <w:r w:rsidR="00303B49">
        <w:rPr>
          <w:rFonts w:hint="eastAsia"/>
        </w:rPr>
        <w:t>お</w:t>
      </w:r>
      <w:r w:rsidR="00DB7CD0">
        <w:rPr>
          <w:rFonts w:hint="eastAsia"/>
        </w:rPr>
        <w:t xml:space="preserve">問合せ先】　</w:t>
      </w:r>
      <w:r w:rsidR="00577985">
        <w:rPr>
          <w:rFonts w:hint="eastAsia"/>
        </w:rPr>
        <w:t>佐久間洋一（</w:t>
      </w:r>
      <w:r w:rsidR="004E36DD">
        <w:rPr>
          <w:rFonts w:hint="eastAsia"/>
        </w:rPr>
        <w:t>ＧＬＴ</w:t>
      </w:r>
      <w:r w:rsidR="00577985">
        <w:rPr>
          <w:rFonts w:hint="eastAsia"/>
        </w:rPr>
        <w:t>指導力育成</w:t>
      </w:r>
      <w:r w:rsidR="00C876B7">
        <w:rPr>
          <w:rFonts w:hint="eastAsia"/>
        </w:rPr>
        <w:t>・</w:t>
      </w:r>
      <w:r w:rsidR="00577985">
        <w:rPr>
          <w:rFonts w:hint="eastAsia"/>
        </w:rPr>
        <w:t>ＣＱＩ委員会委員長</w:t>
      </w:r>
      <w:r w:rsidR="00577985">
        <w:t>03-5568-6646</w:t>
      </w:r>
      <w:r w:rsidR="00577985">
        <w:rPr>
          <w:rFonts w:hint="eastAsia"/>
        </w:rPr>
        <w:t>）</w:t>
      </w:r>
    </w:p>
    <w:p w14:paraId="1CADE239" w14:textId="77777777" w:rsidR="00DB7CD0" w:rsidRPr="00826EBE" w:rsidRDefault="00DB7CD0" w:rsidP="00DB7CD0">
      <w:pPr>
        <w:rPr>
          <w:b/>
          <w:bCs/>
          <w:sz w:val="28"/>
          <w:szCs w:val="28"/>
        </w:rPr>
      </w:pPr>
      <w:r w:rsidRPr="00826EBE">
        <w:rPr>
          <w:rFonts w:hint="eastAsia"/>
          <w:b/>
          <w:bCs/>
          <w:sz w:val="28"/>
          <w:szCs w:val="28"/>
        </w:rPr>
        <w:t>申し込み送信先：s</w:t>
      </w:r>
      <w:r w:rsidRPr="00826EBE">
        <w:rPr>
          <w:b/>
          <w:bCs/>
          <w:sz w:val="28"/>
          <w:szCs w:val="28"/>
        </w:rPr>
        <w:t>akuma.y@ginzamiyuki-law.com</w:t>
      </w:r>
    </w:p>
    <w:bookmarkEnd w:id="1"/>
    <w:p w14:paraId="0255FAD7" w14:textId="77777777" w:rsidR="00DB7CD0" w:rsidRPr="00DB7CD0" w:rsidRDefault="00DB7CD0"/>
    <w:sectPr w:rsidR="00DB7CD0" w:rsidRPr="00DB7CD0" w:rsidSect="00640E28">
      <w:pgSz w:w="11906" w:h="16838" w:code="9"/>
      <w:pgMar w:top="907" w:right="1418" w:bottom="295" w:left="1077" w:header="851" w:footer="737" w:gutter="0"/>
      <w:cols w:space="425"/>
      <w:titlePg/>
      <w:docGrid w:type="linesAndChars" w:linePitch="319" w:charSpace="-4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2329D" w14:textId="77777777" w:rsidR="004608C2" w:rsidRDefault="004608C2"/>
  </w:endnote>
  <w:endnote w:type="continuationSeparator" w:id="0">
    <w:p w14:paraId="2ECEDC20" w14:textId="77777777" w:rsidR="004608C2" w:rsidRDefault="00460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44F11" w14:textId="77777777" w:rsidR="004608C2" w:rsidRDefault="004608C2"/>
  </w:footnote>
  <w:footnote w:type="continuationSeparator" w:id="0">
    <w:p w14:paraId="116B59CB" w14:textId="77777777" w:rsidR="004608C2" w:rsidRDefault="004608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03233"/>
    <w:multiLevelType w:val="hybridMultilevel"/>
    <w:tmpl w:val="06321278"/>
    <w:lvl w:ilvl="0" w:tplc="FD9001C0">
      <w:start w:val="1"/>
      <w:numFmt w:val="bullet"/>
      <w:lvlText w:val="□"/>
      <w:lvlJc w:val="left"/>
      <w:pPr>
        <w:ind w:left="59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292F2C54"/>
    <w:multiLevelType w:val="hybridMultilevel"/>
    <w:tmpl w:val="7F4C06AC"/>
    <w:lvl w:ilvl="0" w:tplc="FD9001C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326B2A"/>
    <w:multiLevelType w:val="hybridMultilevel"/>
    <w:tmpl w:val="172AFE1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450618A"/>
    <w:multiLevelType w:val="hybridMultilevel"/>
    <w:tmpl w:val="DA6C0036"/>
    <w:lvl w:ilvl="0" w:tplc="6F7A253E">
      <w:start w:val="1"/>
      <w:numFmt w:val="decimalFullWidth"/>
      <w:lvlText w:val="%1．"/>
      <w:lvlJc w:val="left"/>
      <w:pPr>
        <w:ind w:left="764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67832E9"/>
    <w:multiLevelType w:val="hybridMultilevel"/>
    <w:tmpl w:val="90408302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9880453"/>
    <w:multiLevelType w:val="hybridMultilevel"/>
    <w:tmpl w:val="6E063EEA"/>
    <w:lvl w:ilvl="0" w:tplc="FD9001C0">
      <w:start w:val="1"/>
      <w:numFmt w:val="bullet"/>
      <w:lvlText w:val="□"/>
      <w:lvlJc w:val="left"/>
      <w:pPr>
        <w:ind w:left="6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7" w:hanging="420"/>
      </w:pPr>
      <w:rPr>
        <w:rFonts w:ascii="Wingdings" w:hAnsi="Wingdings" w:hint="default"/>
      </w:rPr>
    </w:lvl>
  </w:abstractNum>
  <w:abstractNum w:abstractNumId="6" w15:restartNumberingAfterBreak="0">
    <w:nsid w:val="6B501D1F"/>
    <w:multiLevelType w:val="hybridMultilevel"/>
    <w:tmpl w:val="DE528EB6"/>
    <w:lvl w:ilvl="0" w:tplc="FD9001C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997D45"/>
    <w:multiLevelType w:val="hybridMultilevel"/>
    <w:tmpl w:val="90408302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7A073360"/>
    <w:multiLevelType w:val="hybridMultilevel"/>
    <w:tmpl w:val="530446B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CF"/>
    <w:rsid w:val="00001584"/>
    <w:rsid w:val="000054A0"/>
    <w:rsid w:val="00012250"/>
    <w:rsid w:val="00012D44"/>
    <w:rsid w:val="000372CF"/>
    <w:rsid w:val="00037B6E"/>
    <w:rsid w:val="000444AC"/>
    <w:rsid w:val="00052BF2"/>
    <w:rsid w:val="000759F8"/>
    <w:rsid w:val="000A3440"/>
    <w:rsid w:val="000C2FF0"/>
    <w:rsid w:val="000C49CD"/>
    <w:rsid w:val="000E42F0"/>
    <w:rsid w:val="000E66D0"/>
    <w:rsid w:val="00133F86"/>
    <w:rsid w:val="00143935"/>
    <w:rsid w:val="00175486"/>
    <w:rsid w:val="001775FB"/>
    <w:rsid w:val="00190916"/>
    <w:rsid w:val="001C6818"/>
    <w:rsid w:val="001C7B6B"/>
    <w:rsid w:val="002652A1"/>
    <w:rsid w:val="00283B87"/>
    <w:rsid w:val="002D05BA"/>
    <w:rsid w:val="002D76F3"/>
    <w:rsid w:val="002F6D73"/>
    <w:rsid w:val="00303736"/>
    <w:rsid w:val="00303B49"/>
    <w:rsid w:val="003252CF"/>
    <w:rsid w:val="003423EF"/>
    <w:rsid w:val="0035374D"/>
    <w:rsid w:val="003C3306"/>
    <w:rsid w:val="003C69E3"/>
    <w:rsid w:val="003E7D9A"/>
    <w:rsid w:val="00401077"/>
    <w:rsid w:val="004114F9"/>
    <w:rsid w:val="00413197"/>
    <w:rsid w:val="0042781A"/>
    <w:rsid w:val="004600D3"/>
    <w:rsid w:val="004608C2"/>
    <w:rsid w:val="0048689F"/>
    <w:rsid w:val="004A7554"/>
    <w:rsid w:val="004B204F"/>
    <w:rsid w:val="004E36DD"/>
    <w:rsid w:val="004F2CA0"/>
    <w:rsid w:val="00522185"/>
    <w:rsid w:val="00524CC0"/>
    <w:rsid w:val="00573EAB"/>
    <w:rsid w:val="005772CC"/>
    <w:rsid w:val="00577985"/>
    <w:rsid w:val="005832FD"/>
    <w:rsid w:val="0058457B"/>
    <w:rsid w:val="0058621C"/>
    <w:rsid w:val="005A189F"/>
    <w:rsid w:val="005A5A43"/>
    <w:rsid w:val="005C334B"/>
    <w:rsid w:val="005C4AE5"/>
    <w:rsid w:val="005E7A52"/>
    <w:rsid w:val="005F0B67"/>
    <w:rsid w:val="005F27A1"/>
    <w:rsid w:val="005F52FE"/>
    <w:rsid w:val="00600FB5"/>
    <w:rsid w:val="00640E28"/>
    <w:rsid w:val="0064165D"/>
    <w:rsid w:val="00647597"/>
    <w:rsid w:val="00660024"/>
    <w:rsid w:val="00685EB6"/>
    <w:rsid w:val="0069317A"/>
    <w:rsid w:val="006A2DC6"/>
    <w:rsid w:val="006A31CA"/>
    <w:rsid w:val="006B1512"/>
    <w:rsid w:val="00712BC6"/>
    <w:rsid w:val="00714396"/>
    <w:rsid w:val="00714C53"/>
    <w:rsid w:val="00727A90"/>
    <w:rsid w:val="00771B65"/>
    <w:rsid w:val="00774B52"/>
    <w:rsid w:val="00786BC5"/>
    <w:rsid w:val="007A6A97"/>
    <w:rsid w:val="007B04D1"/>
    <w:rsid w:val="007B55A8"/>
    <w:rsid w:val="007D3BA5"/>
    <w:rsid w:val="007E07C4"/>
    <w:rsid w:val="007F4507"/>
    <w:rsid w:val="00823FB7"/>
    <w:rsid w:val="00827827"/>
    <w:rsid w:val="00832220"/>
    <w:rsid w:val="00856385"/>
    <w:rsid w:val="008A216B"/>
    <w:rsid w:val="008C11FB"/>
    <w:rsid w:val="00910391"/>
    <w:rsid w:val="0092561B"/>
    <w:rsid w:val="009530DF"/>
    <w:rsid w:val="00957D22"/>
    <w:rsid w:val="009700A8"/>
    <w:rsid w:val="00972B9A"/>
    <w:rsid w:val="009B24A0"/>
    <w:rsid w:val="009C2887"/>
    <w:rsid w:val="009D65EE"/>
    <w:rsid w:val="009E603F"/>
    <w:rsid w:val="00A06F94"/>
    <w:rsid w:val="00A334AE"/>
    <w:rsid w:val="00A50C67"/>
    <w:rsid w:val="00A53742"/>
    <w:rsid w:val="00A6001A"/>
    <w:rsid w:val="00A702D4"/>
    <w:rsid w:val="00A73655"/>
    <w:rsid w:val="00A80C5D"/>
    <w:rsid w:val="00A86FF7"/>
    <w:rsid w:val="00AD7C76"/>
    <w:rsid w:val="00AE4FD0"/>
    <w:rsid w:val="00B07675"/>
    <w:rsid w:val="00B24E1E"/>
    <w:rsid w:val="00B27C36"/>
    <w:rsid w:val="00B71187"/>
    <w:rsid w:val="00B95A1F"/>
    <w:rsid w:val="00B972F5"/>
    <w:rsid w:val="00BA391B"/>
    <w:rsid w:val="00BB0094"/>
    <w:rsid w:val="00BC4DEB"/>
    <w:rsid w:val="00BD6A88"/>
    <w:rsid w:val="00BE7FA9"/>
    <w:rsid w:val="00C265B0"/>
    <w:rsid w:val="00C364FE"/>
    <w:rsid w:val="00C62C44"/>
    <w:rsid w:val="00C66B99"/>
    <w:rsid w:val="00C85097"/>
    <w:rsid w:val="00C876B7"/>
    <w:rsid w:val="00CA36DE"/>
    <w:rsid w:val="00CA4E5B"/>
    <w:rsid w:val="00CB3388"/>
    <w:rsid w:val="00CB5FF9"/>
    <w:rsid w:val="00CC5C5E"/>
    <w:rsid w:val="00CE225C"/>
    <w:rsid w:val="00D12219"/>
    <w:rsid w:val="00D35A57"/>
    <w:rsid w:val="00D54473"/>
    <w:rsid w:val="00D631BB"/>
    <w:rsid w:val="00D70D9B"/>
    <w:rsid w:val="00D747B3"/>
    <w:rsid w:val="00DB335F"/>
    <w:rsid w:val="00DB7CD0"/>
    <w:rsid w:val="00DC3E2E"/>
    <w:rsid w:val="00DC4BA3"/>
    <w:rsid w:val="00DD0F52"/>
    <w:rsid w:val="00DF0D75"/>
    <w:rsid w:val="00DF31BC"/>
    <w:rsid w:val="00E04449"/>
    <w:rsid w:val="00E56BCA"/>
    <w:rsid w:val="00E633D0"/>
    <w:rsid w:val="00E71B7D"/>
    <w:rsid w:val="00E85263"/>
    <w:rsid w:val="00EA50BC"/>
    <w:rsid w:val="00EB5A22"/>
    <w:rsid w:val="00EC5BD3"/>
    <w:rsid w:val="00ED0E62"/>
    <w:rsid w:val="00EF182A"/>
    <w:rsid w:val="00F0585E"/>
    <w:rsid w:val="00F42CFC"/>
    <w:rsid w:val="00F475BA"/>
    <w:rsid w:val="00F5576E"/>
    <w:rsid w:val="00F72A65"/>
    <w:rsid w:val="00FE5147"/>
    <w:rsid w:val="00FE5F98"/>
    <w:rsid w:val="00FF7A1F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4EC81"/>
  <w15:chartTrackingRefBased/>
  <w15:docId w15:val="{8EA66A30-5576-4657-B5D6-0CA012B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93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252CF"/>
  </w:style>
  <w:style w:type="paragraph" w:styleId="a4">
    <w:name w:val="Closing"/>
    <w:basedOn w:val="a"/>
    <w:rsid w:val="003252CF"/>
    <w:pPr>
      <w:jc w:val="right"/>
    </w:pPr>
  </w:style>
  <w:style w:type="paragraph" w:styleId="a5">
    <w:name w:val="Note Heading"/>
    <w:basedOn w:val="a"/>
    <w:next w:val="a"/>
    <w:rsid w:val="003252CF"/>
    <w:pPr>
      <w:jc w:val="center"/>
    </w:pPr>
  </w:style>
  <w:style w:type="paragraph" w:styleId="a6">
    <w:name w:val="Balloon Text"/>
    <w:basedOn w:val="a"/>
    <w:semiHidden/>
    <w:rsid w:val="00EB5A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B1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1512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B1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B1512"/>
    <w:rPr>
      <w:rFonts w:ascii="ＭＳ 明朝"/>
      <w:kern w:val="2"/>
      <w:sz w:val="24"/>
      <w:szCs w:val="24"/>
    </w:rPr>
  </w:style>
  <w:style w:type="character" w:styleId="ab">
    <w:name w:val="Hyperlink"/>
    <w:rsid w:val="006B1512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5A189F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5A189F"/>
    <w:rPr>
      <w:rFonts w:ascii="ＭＳ ゴシック" w:eastAsia="ＭＳ ゴシック" w:hAnsi="Courier New" w:cs="Courier New"/>
      <w:kern w:val="2"/>
      <w:szCs w:val="21"/>
    </w:rPr>
  </w:style>
  <w:style w:type="table" w:styleId="ae">
    <w:name w:val="Table Grid"/>
    <w:basedOn w:val="a1"/>
    <w:rsid w:val="00A7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9700A8"/>
  </w:style>
  <w:style w:type="character" w:customStyle="1" w:styleId="af0">
    <w:name w:val="日付 (文字)"/>
    <w:link w:val="af"/>
    <w:rsid w:val="009700A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&#12496;&#12483;&#12463;&#12450;&#12483;&#12503;\Templates\&#65313;4&#32294;&#29992;&#32025;&#12539;&#27178;&#25991;&#26360;&#12539;&#12402;&#12394;&#2241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Ａ4縦用紙・横文書・ひな型</Template>
  <TotalTime>6</TotalTime>
  <Pages>1</Pages>
  <Words>467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ライオンズクラブ国際協会３３０－Ａ地区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ライオンズクラブ国際協会３３０－Ａ地区</dc:title>
  <dc:subject/>
  <dc:creator>キャビネット事務局</dc:creator>
  <cp:keywords/>
  <cp:lastModifiedBy>ライオンズクラブ国際協会 330-A地区</cp:lastModifiedBy>
  <cp:revision>6</cp:revision>
  <cp:lastPrinted>2020-05-12T04:21:00Z</cp:lastPrinted>
  <dcterms:created xsi:type="dcterms:W3CDTF">2021-01-13T23:42:00Z</dcterms:created>
  <dcterms:modified xsi:type="dcterms:W3CDTF">2021-01-14T05:06:00Z</dcterms:modified>
</cp:coreProperties>
</file>