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7A8BA" w14:textId="33093979" w:rsidR="00431B91" w:rsidRPr="009C01B0" w:rsidRDefault="00F44932" w:rsidP="008B33C5">
      <w:pPr>
        <w:ind w:left="284" w:firstLineChars="300" w:firstLine="900"/>
        <w:jc w:val="center"/>
        <w:rPr>
          <w:b/>
          <w:sz w:val="32"/>
          <w:szCs w:val="32"/>
          <w:u w:val="single"/>
        </w:rPr>
      </w:pPr>
      <w:r w:rsidRPr="009C01B0">
        <w:rPr>
          <w:rFonts w:hint="eastAsia"/>
          <w:b/>
          <w:sz w:val="32"/>
          <w:szCs w:val="32"/>
          <w:u w:val="single"/>
        </w:rPr>
        <w:t>会員オリエンテーションセミナー</w:t>
      </w:r>
      <w:r w:rsidR="00EB4337">
        <w:rPr>
          <w:rFonts w:hint="eastAsia"/>
          <w:b/>
          <w:sz w:val="32"/>
          <w:szCs w:val="32"/>
          <w:u w:val="single"/>
        </w:rPr>
        <w:t xml:space="preserve">　</w:t>
      </w:r>
      <w:r w:rsidR="002D32B4" w:rsidRPr="009C01B0">
        <w:rPr>
          <w:rFonts w:hint="eastAsia"/>
          <w:b/>
          <w:sz w:val="32"/>
          <w:szCs w:val="32"/>
          <w:u w:val="single"/>
        </w:rPr>
        <w:t>参加</w:t>
      </w:r>
      <w:r w:rsidR="002A2ECB" w:rsidRPr="009C01B0">
        <w:rPr>
          <w:rFonts w:hint="eastAsia"/>
          <w:b/>
          <w:sz w:val="32"/>
          <w:szCs w:val="32"/>
          <w:u w:val="single"/>
        </w:rPr>
        <w:t>申込用紙</w:t>
      </w:r>
    </w:p>
    <w:p w14:paraId="02851F29" w14:textId="77777777" w:rsidR="00F44932" w:rsidRPr="009C01B0" w:rsidRDefault="00F44932" w:rsidP="008B33C5">
      <w:pPr>
        <w:ind w:left="284" w:firstLineChars="300" w:firstLine="900"/>
        <w:jc w:val="center"/>
        <w:rPr>
          <w:b/>
          <w:sz w:val="32"/>
          <w:szCs w:val="32"/>
          <w:u w:val="single"/>
        </w:rPr>
      </w:pPr>
    </w:p>
    <w:p w14:paraId="7600D317" w14:textId="77777777" w:rsidR="00431B91" w:rsidRPr="009C01B0" w:rsidRDefault="00431B91" w:rsidP="001C4143">
      <w:pPr>
        <w:rPr>
          <w:sz w:val="24"/>
        </w:rPr>
      </w:pPr>
    </w:p>
    <w:p w14:paraId="18AF0C60" w14:textId="69BC2B8A" w:rsidR="00431B91" w:rsidRPr="009C01B0" w:rsidRDefault="00DB690E" w:rsidP="0071626A">
      <w:pPr>
        <w:ind w:left="307"/>
        <w:rPr>
          <w:sz w:val="24"/>
        </w:rPr>
      </w:pPr>
      <w:r w:rsidRPr="009C01B0">
        <w:rPr>
          <w:rFonts w:hint="eastAsia"/>
          <w:sz w:val="24"/>
        </w:rPr>
        <w:t>開催日時</w:t>
      </w:r>
      <w:r w:rsidR="002D32B4" w:rsidRPr="009C01B0">
        <w:rPr>
          <w:rFonts w:hint="eastAsia"/>
          <w:sz w:val="24"/>
        </w:rPr>
        <w:t xml:space="preserve"> </w:t>
      </w:r>
      <w:r w:rsidR="002A2ECB" w:rsidRPr="009C01B0">
        <w:rPr>
          <w:rFonts w:hint="eastAsia"/>
          <w:sz w:val="24"/>
        </w:rPr>
        <w:t>：</w:t>
      </w:r>
      <w:r w:rsidR="002D32B4" w:rsidRPr="009C01B0">
        <w:rPr>
          <w:rFonts w:hint="eastAsia"/>
          <w:sz w:val="24"/>
        </w:rPr>
        <w:t xml:space="preserve"> </w:t>
      </w:r>
      <w:r w:rsidR="002A2ECB" w:rsidRPr="009C01B0">
        <w:rPr>
          <w:rFonts w:hint="eastAsia"/>
          <w:sz w:val="24"/>
        </w:rPr>
        <w:t>２０２０年</w:t>
      </w:r>
      <w:r w:rsidR="00F44932" w:rsidRPr="009C01B0">
        <w:rPr>
          <w:rFonts w:hint="eastAsia"/>
          <w:sz w:val="24"/>
        </w:rPr>
        <w:t>１０</w:t>
      </w:r>
      <w:r w:rsidR="002A2ECB" w:rsidRPr="009C01B0">
        <w:rPr>
          <w:rFonts w:hint="eastAsia"/>
          <w:sz w:val="24"/>
        </w:rPr>
        <w:t>月</w:t>
      </w:r>
      <w:r w:rsidR="00F44932" w:rsidRPr="009C01B0">
        <w:rPr>
          <w:rFonts w:hint="eastAsia"/>
          <w:sz w:val="24"/>
        </w:rPr>
        <w:t>２８</w:t>
      </w:r>
      <w:r w:rsidR="002A2ECB" w:rsidRPr="009C01B0">
        <w:rPr>
          <w:rFonts w:hint="eastAsia"/>
          <w:sz w:val="24"/>
        </w:rPr>
        <w:t>日（</w:t>
      </w:r>
      <w:r w:rsidR="0074151B" w:rsidRPr="009C01B0">
        <w:rPr>
          <w:rFonts w:hint="eastAsia"/>
          <w:sz w:val="24"/>
        </w:rPr>
        <w:t>水</w:t>
      </w:r>
      <w:r w:rsidR="002A2ECB" w:rsidRPr="009C01B0">
        <w:rPr>
          <w:rFonts w:hint="eastAsia"/>
          <w:sz w:val="24"/>
        </w:rPr>
        <w:t>）</w:t>
      </w:r>
      <w:r w:rsidR="0071626A" w:rsidRPr="009C01B0">
        <w:rPr>
          <w:rFonts w:hint="eastAsia"/>
          <w:sz w:val="24"/>
        </w:rPr>
        <w:t>１５：００</w:t>
      </w:r>
      <w:r w:rsidR="002A2ECB" w:rsidRPr="009C01B0">
        <w:rPr>
          <w:rFonts w:hint="eastAsia"/>
          <w:sz w:val="24"/>
        </w:rPr>
        <w:t>～</w:t>
      </w:r>
      <w:r w:rsidR="00F44932" w:rsidRPr="009C01B0">
        <w:rPr>
          <w:rFonts w:hint="eastAsia"/>
          <w:sz w:val="24"/>
        </w:rPr>
        <w:t>１７：３０</w:t>
      </w:r>
    </w:p>
    <w:p w14:paraId="0E7A6B76" w14:textId="77777777" w:rsidR="008D71DF" w:rsidRPr="009C01B0" w:rsidRDefault="008D71DF" w:rsidP="0071626A">
      <w:pPr>
        <w:ind w:left="307"/>
        <w:rPr>
          <w:sz w:val="24"/>
        </w:rPr>
      </w:pPr>
    </w:p>
    <w:p w14:paraId="09794445" w14:textId="77777777" w:rsidR="00431B91" w:rsidRPr="009C01B0" w:rsidRDefault="002A2ECB" w:rsidP="00357935">
      <w:pPr>
        <w:ind w:left="307"/>
        <w:jc w:val="center"/>
        <w:rPr>
          <w:sz w:val="24"/>
          <w:u w:val="single"/>
        </w:rPr>
      </w:pPr>
      <w:r w:rsidRPr="009C01B0">
        <w:rPr>
          <w:rFonts w:hint="eastAsia"/>
          <w:sz w:val="24"/>
          <w:u w:val="single"/>
        </w:rPr>
        <w:t>第</w:t>
      </w:r>
      <w:r w:rsidR="0071626A" w:rsidRPr="009C01B0">
        <w:rPr>
          <w:rFonts w:hint="eastAsia"/>
          <w:sz w:val="24"/>
          <w:u w:val="single"/>
        </w:rPr>
        <w:t xml:space="preserve">　　　　　</w:t>
      </w:r>
      <w:r w:rsidRPr="009C01B0">
        <w:rPr>
          <w:rFonts w:hint="eastAsia"/>
          <w:sz w:val="24"/>
          <w:u w:val="single"/>
        </w:rPr>
        <w:t xml:space="preserve">Ｒ　</w:t>
      </w:r>
      <w:r w:rsidR="0071626A" w:rsidRPr="009C01B0">
        <w:rPr>
          <w:rFonts w:hint="eastAsia"/>
          <w:sz w:val="24"/>
          <w:u w:val="single"/>
        </w:rPr>
        <w:t xml:space="preserve">　　</w:t>
      </w:r>
      <w:r w:rsidRPr="009C01B0">
        <w:rPr>
          <w:rFonts w:hint="eastAsia"/>
          <w:sz w:val="24"/>
          <w:u w:val="single"/>
        </w:rPr>
        <w:t xml:space="preserve">　</w:t>
      </w:r>
      <w:r w:rsidR="0071626A" w:rsidRPr="009C01B0">
        <w:rPr>
          <w:rFonts w:hint="eastAsia"/>
          <w:sz w:val="24"/>
          <w:u w:val="single"/>
        </w:rPr>
        <w:t xml:space="preserve">　</w:t>
      </w:r>
      <w:r w:rsidRPr="009C01B0">
        <w:rPr>
          <w:rFonts w:hint="eastAsia"/>
          <w:sz w:val="24"/>
          <w:u w:val="single"/>
        </w:rPr>
        <w:t xml:space="preserve">Ｚ　　　東京　　　</w:t>
      </w:r>
      <w:r w:rsidR="0071626A" w:rsidRPr="009C01B0">
        <w:rPr>
          <w:rFonts w:hint="eastAsia"/>
          <w:sz w:val="24"/>
          <w:u w:val="single"/>
        </w:rPr>
        <w:t xml:space="preserve">　　</w:t>
      </w:r>
      <w:r w:rsidRPr="009C01B0">
        <w:rPr>
          <w:rFonts w:hint="eastAsia"/>
          <w:sz w:val="24"/>
          <w:u w:val="single"/>
        </w:rPr>
        <w:t xml:space="preserve">　　</w:t>
      </w:r>
      <w:r w:rsidR="0071626A" w:rsidRPr="009C01B0">
        <w:rPr>
          <w:rFonts w:hint="eastAsia"/>
          <w:sz w:val="24"/>
          <w:u w:val="single"/>
        </w:rPr>
        <w:t xml:space="preserve">　</w:t>
      </w:r>
      <w:r w:rsidR="008B33C5" w:rsidRPr="009C01B0">
        <w:rPr>
          <w:rFonts w:hint="eastAsia"/>
          <w:sz w:val="24"/>
          <w:u w:val="single"/>
        </w:rPr>
        <w:tab/>
      </w:r>
      <w:r w:rsidR="008B33C5" w:rsidRPr="009C01B0">
        <w:rPr>
          <w:rFonts w:hint="eastAsia"/>
          <w:sz w:val="24"/>
          <w:u w:val="single"/>
        </w:rPr>
        <w:tab/>
      </w:r>
      <w:r w:rsidRPr="009C01B0">
        <w:rPr>
          <w:rFonts w:hint="eastAsia"/>
          <w:sz w:val="24"/>
          <w:u w:val="single"/>
        </w:rPr>
        <w:t>クラブ</w:t>
      </w:r>
    </w:p>
    <w:p w14:paraId="0C3CB99A" w14:textId="77777777" w:rsidR="008B33C5" w:rsidRPr="009C01B0" w:rsidRDefault="008B33C5" w:rsidP="00357935">
      <w:pPr>
        <w:ind w:left="307"/>
        <w:jc w:val="center"/>
        <w:rPr>
          <w:sz w:val="24"/>
          <w:u w:val="single"/>
        </w:rPr>
      </w:pPr>
    </w:p>
    <w:p w14:paraId="10A8F4B5" w14:textId="35A5FCE1" w:rsidR="008B33C5" w:rsidRPr="009C01B0" w:rsidRDefault="00357935" w:rsidP="00357935">
      <w:pPr>
        <w:ind w:left="1147" w:firstLineChars="50" w:firstLine="109"/>
        <w:jc w:val="left"/>
        <w:rPr>
          <w:sz w:val="24"/>
          <w:u w:val="single"/>
        </w:rPr>
      </w:pPr>
      <w:r w:rsidRPr="009C01B0">
        <w:rPr>
          <w:rFonts w:hint="eastAsia"/>
          <w:sz w:val="24"/>
          <w:u w:val="single"/>
        </w:rPr>
        <w:t>名前</w:t>
      </w:r>
      <w:r w:rsidR="008B33C5" w:rsidRPr="009C01B0">
        <w:rPr>
          <w:rFonts w:hint="eastAsia"/>
          <w:sz w:val="24"/>
          <w:u w:val="single"/>
        </w:rPr>
        <w:t xml:space="preserve">　</w:t>
      </w:r>
      <w:r w:rsidRPr="009C01B0">
        <w:rPr>
          <w:rFonts w:hint="eastAsia"/>
          <w:sz w:val="24"/>
          <w:u w:val="single"/>
        </w:rPr>
        <w:t xml:space="preserve"> </w:t>
      </w:r>
      <w:r w:rsidR="008B33C5" w:rsidRPr="009C01B0">
        <w:rPr>
          <w:rFonts w:hint="eastAsia"/>
          <w:sz w:val="24"/>
          <w:u w:val="single"/>
        </w:rPr>
        <w:t xml:space="preserve">　Ｌ</w:t>
      </w:r>
      <w:r w:rsidRPr="009C01B0">
        <w:rPr>
          <w:rFonts w:hint="eastAsia"/>
          <w:sz w:val="24"/>
          <w:u w:val="single"/>
        </w:rPr>
        <w:t xml:space="preserve">　　　                         　　　　　　　　　　　</w:t>
      </w:r>
    </w:p>
    <w:p w14:paraId="3CC07A3A" w14:textId="77777777" w:rsidR="00431B91" w:rsidRPr="009C01B0" w:rsidRDefault="00431B91" w:rsidP="008B33C5">
      <w:pPr>
        <w:ind w:left="307"/>
        <w:jc w:val="center"/>
      </w:pPr>
    </w:p>
    <w:p w14:paraId="3F1DDEEF" w14:textId="77777777" w:rsidR="001C4143" w:rsidRPr="009C01B0" w:rsidRDefault="001C4143" w:rsidP="008B33C5">
      <w:pPr>
        <w:ind w:left="307"/>
        <w:jc w:val="center"/>
      </w:pPr>
    </w:p>
    <w:p w14:paraId="1E131838" w14:textId="77777777" w:rsidR="00F44932" w:rsidRPr="009C01B0" w:rsidRDefault="00F44932">
      <w:pPr>
        <w:ind w:left="307"/>
      </w:pPr>
    </w:p>
    <w:p w14:paraId="3380118C" w14:textId="77777777" w:rsidR="00F44932" w:rsidRPr="009C01B0" w:rsidRDefault="00F44932" w:rsidP="00F44932">
      <w:pPr>
        <w:pStyle w:val="af1"/>
        <w:ind w:leftChars="0" w:left="667"/>
        <w:rPr>
          <w:sz w:val="24"/>
        </w:rPr>
      </w:pPr>
    </w:p>
    <w:p w14:paraId="3F7009A0" w14:textId="4630B9EC" w:rsidR="000911CE" w:rsidRPr="009C01B0" w:rsidRDefault="002D32B4" w:rsidP="002D32B4">
      <w:pPr>
        <w:pStyle w:val="af1"/>
        <w:numPr>
          <w:ilvl w:val="0"/>
          <w:numId w:val="3"/>
        </w:numPr>
        <w:ind w:leftChars="0" w:left="567" w:hanging="260"/>
        <w:rPr>
          <w:sz w:val="24"/>
        </w:rPr>
      </w:pPr>
      <w:r w:rsidRPr="009C01B0">
        <w:rPr>
          <w:rFonts w:hint="eastAsia"/>
          <w:sz w:val="24"/>
        </w:rPr>
        <w:t xml:space="preserve"> </w:t>
      </w:r>
      <w:r w:rsidR="00F44932" w:rsidRPr="009C01B0">
        <w:rPr>
          <w:rFonts w:hint="eastAsia"/>
          <w:sz w:val="24"/>
        </w:rPr>
        <w:t>後日、改めて</w:t>
      </w:r>
      <w:r w:rsidR="000911CE" w:rsidRPr="009C01B0">
        <w:rPr>
          <w:rFonts w:hint="eastAsia"/>
          <w:sz w:val="24"/>
        </w:rPr>
        <w:t>メール</w:t>
      </w:r>
      <w:r w:rsidRPr="009C01B0">
        <w:rPr>
          <w:rFonts w:hint="eastAsia"/>
          <w:sz w:val="24"/>
        </w:rPr>
        <w:t>にて</w:t>
      </w:r>
      <w:r w:rsidR="00F44932" w:rsidRPr="009C01B0">
        <w:rPr>
          <w:rFonts w:hint="eastAsia"/>
          <w:sz w:val="24"/>
        </w:rPr>
        <w:t>セミナー資料、</w:t>
      </w:r>
      <w:r w:rsidR="000911CE" w:rsidRPr="009C01B0">
        <w:rPr>
          <w:rFonts w:hint="eastAsia"/>
          <w:sz w:val="24"/>
        </w:rPr>
        <w:t>参加方法、参加のための「ＵＲＬ」をお送りしますので</w:t>
      </w:r>
      <w:r w:rsidRPr="009C01B0">
        <w:rPr>
          <w:rFonts w:hint="eastAsia"/>
          <w:sz w:val="24"/>
        </w:rPr>
        <w:t>、</w:t>
      </w:r>
      <w:r w:rsidR="000911CE" w:rsidRPr="009C01B0">
        <w:rPr>
          <w:rFonts w:hint="eastAsia"/>
          <w:sz w:val="24"/>
        </w:rPr>
        <w:t>下記の必要事項をご記入ください。</w:t>
      </w:r>
    </w:p>
    <w:p w14:paraId="5EDE98C0" w14:textId="77777777" w:rsidR="00F44932" w:rsidRPr="009C01B0" w:rsidRDefault="00F44932" w:rsidP="000911CE">
      <w:pPr>
        <w:ind w:left="307"/>
        <w:rPr>
          <w:sz w:val="24"/>
        </w:rPr>
      </w:pPr>
    </w:p>
    <w:p w14:paraId="6EA55EDE" w14:textId="77777777" w:rsidR="00431B91" w:rsidRPr="009C01B0" w:rsidRDefault="00431B91" w:rsidP="00B30F98">
      <w:pPr>
        <w:ind w:firstLineChars="200" w:firstLine="440"/>
        <w:rPr>
          <w:b/>
          <w:bCs/>
          <w:sz w:val="24"/>
          <w:u w:val="wave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4669"/>
        <w:gridCol w:w="2135"/>
      </w:tblGrid>
      <w:tr w:rsidR="009C01B0" w:rsidRPr="009C01B0" w14:paraId="08889B91" w14:textId="77777777" w:rsidTr="002D32B4">
        <w:trPr>
          <w:trHeight w:val="650"/>
          <w:jc w:val="center"/>
        </w:trPr>
        <w:tc>
          <w:tcPr>
            <w:tcW w:w="2592" w:type="dxa"/>
            <w:shd w:val="pct20" w:color="auto" w:fill="auto"/>
            <w:vAlign w:val="center"/>
          </w:tcPr>
          <w:p w14:paraId="59355E43" w14:textId="77777777" w:rsidR="00431B91" w:rsidRPr="009C01B0" w:rsidRDefault="002A2ECB">
            <w:pPr>
              <w:jc w:val="center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氏名</w:t>
            </w:r>
          </w:p>
        </w:tc>
        <w:tc>
          <w:tcPr>
            <w:tcW w:w="4669" w:type="dxa"/>
            <w:shd w:val="pct20" w:color="auto" w:fill="auto"/>
            <w:vAlign w:val="center"/>
          </w:tcPr>
          <w:p w14:paraId="6F6E14AB" w14:textId="77777777" w:rsidR="00431B91" w:rsidRPr="009C01B0" w:rsidRDefault="002A2ECB">
            <w:pPr>
              <w:jc w:val="center"/>
              <w:rPr>
                <w:b/>
                <w:bCs/>
                <w:sz w:val="24"/>
              </w:rPr>
            </w:pPr>
            <w:r w:rsidRPr="009C01B0">
              <w:rPr>
                <w:rFonts w:hint="eastAsia"/>
                <w:sz w:val="24"/>
              </w:rPr>
              <w:t>当日参加する機器の</w:t>
            </w:r>
            <w:r w:rsidRPr="009C01B0">
              <w:rPr>
                <w:rFonts w:hint="eastAsia"/>
                <w:b/>
                <w:bCs/>
                <w:sz w:val="24"/>
              </w:rPr>
              <w:t>メールアドレス</w:t>
            </w:r>
          </w:p>
          <w:p w14:paraId="6D1BC646" w14:textId="77777777" w:rsidR="00431B91" w:rsidRPr="009C01B0" w:rsidRDefault="002A2ECB">
            <w:pPr>
              <w:jc w:val="center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セミナー当日に連絡できる電話番号</w:t>
            </w:r>
          </w:p>
        </w:tc>
        <w:tc>
          <w:tcPr>
            <w:tcW w:w="2135" w:type="dxa"/>
            <w:shd w:val="pct20" w:color="auto" w:fill="auto"/>
            <w:vAlign w:val="center"/>
          </w:tcPr>
          <w:p w14:paraId="5D9269D5" w14:textId="77777777" w:rsidR="00431B91" w:rsidRPr="009C01B0" w:rsidRDefault="002A2ECB">
            <w:pPr>
              <w:jc w:val="center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ご利用する機器に</w:t>
            </w:r>
          </w:p>
          <w:p w14:paraId="54F2FAB4" w14:textId="77777777" w:rsidR="00431B91" w:rsidRPr="009C01B0" w:rsidRDefault="002A2ECB">
            <w:pPr>
              <w:jc w:val="center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チェック☑を入力</w:t>
            </w:r>
          </w:p>
        </w:tc>
      </w:tr>
      <w:tr w:rsidR="009C01B0" w:rsidRPr="009C01B0" w14:paraId="11F9014F" w14:textId="77777777" w:rsidTr="002D32B4">
        <w:trPr>
          <w:trHeight w:val="650"/>
          <w:jc w:val="center"/>
        </w:trPr>
        <w:tc>
          <w:tcPr>
            <w:tcW w:w="2592" w:type="dxa"/>
            <w:vMerge w:val="restart"/>
            <w:shd w:val="clear" w:color="auto" w:fill="auto"/>
          </w:tcPr>
          <w:p w14:paraId="7BC4CAC9" w14:textId="77777777" w:rsidR="00431B91" w:rsidRPr="009C01B0" w:rsidRDefault="002A2ECB" w:rsidP="0071626A">
            <w:pPr>
              <w:jc w:val="left"/>
              <w:rPr>
                <w:sz w:val="24"/>
              </w:rPr>
            </w:pPr>
            <w:bookmarkStart w:id="0" w:name="_Hlk39924413"/>
            <w:r w:rsidRPr="009C01B0">
              <w:rPr>
                <w:rFonts w:hint="eastAsia"/>
                <w:sz w:val="24"/>
              </w:rPr>
              <w:t xml:space="preserve">Ｌ　</w:t>
            </w:r>
          </w:p>
          <w:p w14:paraId="47A47B4D" w14:textId="77777777" w:rsidR="008B33C5" w:rsidRPr="009C01B0" w:rsidRDefault="008B33C5" w:rsidP="0071626A">
            <w:pPr>
              <w:jc w:val="left"/>
              <w:rPr>
                <w:sz w:val="24"/>
              </w:rPr>
            </w:pPr>
          </w:p>
        </w:tc>
        <w:tc>
          <w:tcPr>
            <w:tcW w:w="4669" w:type="dxa"/>
            <w:tcBorders>
              <w:bottom w:val="dashed" w:sz="4" w:space="0" w:color="auto"/>
            </w:tcBorders>
            <w:shd w:val="clear" w:color="auto" w:fill="auto"/>
          </w:tcPr>
          <w:p w14:paraId="0C1B2399" w14:textId="77777777" w:rsidR="00431B91" w:rsidRPr="009C01B0" w:rsidRDefault="002A2ECB">
            <w:pPr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mail：</w:t>
            </w:r>
          </w:p>
          <w:p w14:paraId="08316A45" w14:textId="77777777" w:rsidR="00431B91" w:rsidRPr="009C01B0" w:rsidRDefault="002A2ECB">
            <w:pPr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 xml:space="preserve">　　　</w:t>
            </w:r>
          </w:p>
          <w:p w14:paraId="6AC689B1" w14:textId="77777777" w:rsidR="008B33C5" w:rsidRPr="009C01B0" w:rsidRDefault="008B33C5">
            <w:pPr>
              <w:rPr>
                <w:sz w:val="24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14:paraId="5D9D4715" w14:textId="77777777" w:rsidR="00431B91" w:rsidRPr="009C01B0" w:rsidRDefault="002A2ECB" w:rsidP="008B33C5">
            <w:pPr>
              <w:pStyle w:val="1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パソコン</w:t>
            </w:r>
          </w:p>
          <w:p w14:paraId="75BCCD2A" w14:textId="77777777" w:rsidR="00431B91" w:rsidRPr="009C01B0" w:rsidRDefault="002A2ECB">
            <w:pPr>
              <w:numPr>
                <w:ilvl w:val="0"/>
                <w:numId w:val="2"/>
              </w:numPr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スマホ</w:t>
            </w:r>
          </w:p>
          <w:p w14:paraId="6717AA9C" w14:textId="77777777" w:rsidR="00431B91" w:rsidRPr="009C01B0" w:rsidRDefault="002A2ECB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>タブレット</w:t>
            </w:r>
          </w:p>
        </w:tc>
      </w:tr>
      <w:bookmarkEnd w:id="0"/>
      <w:tr w:rsidR="00431B91" w:rsidRPr="009C01B0" w14:paraId="57E8A84B" w14:textId="77777777" w:rsidTr="002D32B4">
        <w:trPr>
          <w:trHeight w:val="331"/>
          <w:jc w:val="center"/>
        </w:trPr>
        <w:tc>
          <w:tcPr>
            <w:tcW w:w="2592" w:type="dxa"/>
            <w:vMerge/>
            <w:shd w:val="clear" w:color="auto" w:fill="auto"/>
          </w:tcPr>
          <w:p w14:paraId="18B3F6FD" w14:textId="77777777" w:rsidR="00431B91" w:rsidRPr="009C01B0" w:rsidRDefault="00431B91">
            <w:pPr>
              <w:rPr>
                <w:sz w:val="24"/>
              </w:rPr>
            </w:pPr>
          </w:p>
        </w:tc>
        <w:tc>
          <w:tcPr>
            <w:tcW w:w="4669" w:type="dxa"/>
            <w:tcBorders>
              <w:top w:val="dashed" w:sz="4" w:space="0" w:color="auto"/>
            </w:tcBorders>
            <w:shd w:val="clear" w:color="auto" w:fill="auto"/>
          </w:tcPr>
          <w:p w14:paraId="4B16FFBB" w14:textId="77777777" w:rsidR="00431B91" w:rsidRPr="009C01B0" w:rsidRDefault="002A2ECB">
            <w:pPr>
              <w:rPr>
                <w:sz w:val="24"/>
              </w:rPr>
            </w:pPr>
            <w:r w:rsidRPr="009C01B0">
              <w:rPr>
                <w:rFonts w:hint="eastAsia"/>
                <w:sz w:val="24"/>
              </w:rPr>
              <w:t xml:space="preserve">℡：　</w:t>
            </w:r>
          </w:p>
          <w:p w14:paraId="4C5D8F23" w14:textId="77777777" w:rsidR="00882EDA" w:rsidRPr="009C01B0" w:rsidRDefault="00882EDA">
            <w:pPr>
              <w:rPr>
                <w:sz w:val="24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3C490243" w14:textId="77777777" w:rsidR="00431B91" w:rsidRPr="009C01B0" w:rsidRDefault="00431B91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</w:tr>
    </w:tbl>
    <w:p w14:paraId="138D2AED" w14:textId="77777777" w:rsidR="003120CC" w:rsidRPr="009C01B0" w:rsidRDefault="003120CC" w:rsidP="00882EDA">
      <w:pPr>
        <w:ind w:firstLine="200"/>
        <w:rPr>
          <w:b/>
          <w:bCs/>
          <w:sz w:val="24"/>
          <w:u w:val="wave"/>
        </w:rPr>
      </w:pPr>
    </w:p>
    <w:p w14:paraId="13285B91" w14:textId="77777777" w:rsidR="00F44932" w:rsidRPr="009C01B0" w:rsidRDefault="00F44932" w:rsidP="00882EDA">
      <w:pPr>
        <w:ind w:firstLine="200"/>
        <w:rPr>
          <w:b/>
          <w:bCs/>
          <w:sz w:val="24"/>
          <w:u w:val="wave"/>
        </w:rPr>
      </w:pPr>
    </w:p>
    <w:p w14:paraId="29B48C3B" w14:textId="0B759DA1" w:rsidR="008B33C5" w:rsidRPr="009C01B0" w:rsidRDefault="00882EDA" w:rsidP="00882EDA">
      <w:pPr>
        <w:ind w:firstLine="200"/>
        <w:rPr>
          <w:b/>
          <w:bCs/>
          <w:sz w:val="24"/>
          <w:u w:val="wave"/>
        </w:rPr>
      </w:pPr>
      <w:r w:rsidRPr="009C01B0">
        <w:rPr>
          <w:rFonts w:hint="eastAsia"/>
          <w:b/>
          <w:bCs/>
          <w:sz w:val="24"/>
          <w:u w:val="wave"/>
        </w:rPr>
        <w:t>＊パソコンで参加頂いた</w:t>
      </w:r>
      <w:r w:rsidR="002D32B4" w:rsidRPr="009C01B0">
        <w:rPr>
          <w:rFonts w:hint="eastAsia"/>
          <w:b/>
          <w:bCs/>
          <w:sz w:val="24"/>
          <w:u w:val="wave"/>
        </w:rPr>
        <w:t>ほう</w:t>
      </w:r>
      <w:r w:rsidRPr="009C01B0">
        <w:rPr>
          <w:rFonts w:hint="eastAsia"/>
          <w:b/>
          <w:bCs/>
          <w:sz w:val="24"/>
          <w:u w:val="wave"/>
        </w:rPr>
        <w:t>が操作は簡単です</w:t>
      </w:r>
      <w:r w:rsidR="0074151B" w:rsidRPr="009C01B0">
        <w:rPr>
          <w:rFonts w:hint="eastAsia"/>
          <w:b/>
          <w:bCs/>
          <w:sz w:val="24"/>
          <w:u w:val="wave"/>
        </w:rPr>
        <w:t>。</w:t>
      </w:r>
    </w:p>
    <w:p w14:paraId="5491C20E" w14:textId="77777777" w:rsidR="00F44932" w:rsidRPr="009C01B0" w:rsidRDefault="00F44932" w:rsidP="00882EDA">
      <w:pPr>
        <w:ind w:firstLine="200"/>
        <w:rPr>
          <w:b/>
          <w:bCs/>
          <w:sz w:val="24"/>
        </w:rPr>
      </w:pPr>
    </w:p>
    <w:p w14:paraId="0E748DE0" w14:textId="76CE8473" w:rsidR="00431B91" w:rsidRPr="009C01B0" w:rsidRDefault="002A2ECB" w:rsidP="00B30F98">
      <w:pPr>
        <w:ind w:firstLineChars="100" w:firstLine="220"/>
        <w:rPr>
          <w:b/>
          <w:bCs/>
          <w:sz w:val="24"/>
        </w:rPr>
      </w:pPr>
      <w:r w:rsidRPr="009C01B0">
        <w:rPr>
          <w:rFonts w:hint="eastAsia"/>
          <w:b/>
          <w:bCs/>
          <w:sz w:val="24"/>
        </w:rPr>
        <w:t>＊スマホ、タブレットの</w:t>
      </w:r>
      <w:r w:rsidRPr="009C01B0">
        <w:rPr>
          <w:rFonts w:hint="eastAsia"/>
          <w:b/>
          <w:bCs/>
          <w:sz w:val="24"/>
          <w:u w:val="double"/>
        </w:rPr>
        <w:t>メールアドレス</w:t>
      </w:r>
      <w:r w:rsidRPr="009C01B0">
        <w:rPr>
          <w:rFonts w:hint="eastAsia"/>
          <w:b/>
          <w:bCs/>
          <w:sz w:val="24"/>
        </w:rPr>
        <w:t>は、以下の操作で確認できます。</w:t>
      </w:r>
    </w:p>
    <w:p w14:paraId="6BBC2929" w14:textId="77777777" w:rsidR="00F44932" w:rsidRPr="009C01B0" w:rsidRDefault="00F44932" w:rsidP="00B30F98">
      <w:pPr>
        <w:ind w:firstLineChars="100" w:firstLine="220"/>
        <w:rPr>
          <w:b/>
          <w:bCs/>
          <w:sz w:val="24"/>
        </w:rPr>
      </w:pPr>
    </w:p>
    <w:p w14:paraId="28738712" w14:textId="2C83EDA0" w:rsidR="00431B91" w:rsidRPr="00F44932" w:rsidRDefault="002A2ECB">
      <w:pPr>
        <w:ind w:left="438" w:hangingChars="200" w:hanging="438"/>
        <w:rPr>
          <w:sz w:val="24"/>
          <w:u w:val="double"/>
        </w:rPr>
      </w:pPr>
      <w:r w:rsidRPr="00F44932">
        <w:rPr>
          <w:rFonts w:hint="eastAsia"/>
          <w:sz w:val="24"/>
        </w:rPr>
        <w:t xml:space="preserve">　　</w:t>
      </w:r>
      <w:r w:rsidRPr="00F44932">
        <w:rPr>
          <w:rFonts w:hint="eastAsia"/>
          <w:sz w:val="24"/>
          <w:bdr w:val="single" w:sz="4" w:space="0" w:color="auto"/>
        </w:rPr>
        <w:t>設定</w:t>
      </w:r>
      <w:r w:rsidRPr="00F44932">
        <w:rPr>
          <w:rFonts w:hint="eastAsia"/>
          <w:sz w:val="24"/>
        </w:rPr>
        <w:t xml:space="preserve">のアイコンをクリック　→　</w:t>
      </w:r>
      <w:r w:rsidRPr="00F44932">
        <w:rPr>
          <w:rFonts w:hint="eastAsia"/>
          <w:sz w:val="24"/>
          <w:bdr w:val="single" w:sz="4" w:space="0" w:color="auto"/>
        </w:rPr>
        <w:t>パスワードとアカウント</w:t>
      </w:r>
      <w:r w:rsidRPr="00F44932">
        <w:rPr>
          <w:rFonts w:hint="eastAsia"/>
          <w:sz w:val="24"/>
        </w:rPr>
        <w:t>をクリック　→　アカウントの中の</w:t>
      </w:r>
      <w:r w:rsidRPr="00F44932">
        <w:rPr>
          <w:rFonts w:hint="eastAsia"/>
          <w:sz w:val="24"/>
          <w:u w:val="double"/>
        </w:rPr>
        <w:t>メールアドレス</w:t>
      </w:r>
    </w:p>
    <w:p w14:paraId="5C3FE3F9" w14:textId="1A19A0ED" w:rsidR="00F44932" w:rsidRPr="00F44932" w:rsidRDefault="00F44932">
      <w:pPr>
        <w:ind w:left="438" w:hangingChars="200" w:hanging="438"/>
        <w:rPr>
          <w:sz w:val="24"/>
          <w:u w:val="double"/>
        </w:rPr>
      </w:pPr>
    </w:p>
    <w:p w14:paraId="643F52ED" w14:textId="77777777" w:rsidR="00F44932" w:rsidRPr="00F44932" w:rsidRDefault="00F44932">
      <w:pPr>
        <w:ind w:left="438" w:hangingChars="200" w:hanging="438"/>
        <w:rPr>
          <w:sz w:val="24"/>
          <w:u w:val="double"/>
        </w:rPr>
      </w:pPr>
    </w:p>
    <w:p w14:paraId="02299D8D" w14:textId="77777777" w:rsidR="00F44932" w:rsidRDefault="00F44932" w:rsidP="001C4143">
      <w:pPr>
        <w:rPr>
          <w:sz w:val="24"/>
        </w:rPr>
      </w:pPr>
    </w:p>
    <w:p w14:paraId="0CC67B51" w14:textId="6C833F8B" w:rsidR="00F44932" w:rsidRPr="00F44932" w:rsidRDefault="002A2ECB" w:rsidP="001C4143">
      <w:pPr>
        <w:rPr>
          <w:sz w:val="24"/>
        </w:rPr>
      </w:pPr>
      <w:r w:rsidRPr="00F44932">
        <w:rPr>
          <w:rFonts w:hint="eastAsia"/>
          <w:sz w:val="24"/>
        </w:rPr>
        <w:t xml:space="preserve">【お問合せ先】　</w:t>
      </w:r>
    </w:p>
    <w:p w14:paraId="105ED0A5" w14:textId="77777777" w:rsidR="00F44932" w:rsidRDefault="002A2ECB" w:rsidP="00F44932">
      <w:pPr>
        <w:ind w:firstLineChars="300" w:firstLine="657"/>
        <w:rPr>
          <w:sz w:val="24"/>
        </w:rPr>
      </w:pPr>
      <w:r w:rsidRPr="00F44932">
        <w:rPr>
          <w:rFonts w:hint="eastAsia"/>
          <w:sz w:val="24"/>
        </w:rPr>
        <w:t>ＧＬＴ</w:t>
      </w:r>
      <w:r w:rsidR="0071626A" w:rsidRPr="00F44932">
        <w:rPr>
          <w:rFonts w:hint="eastAsia"/>
          <w:sz w:val="24"/>
        </w:rPr>
        <w:t>指導力育成・ＣＱＩクラブ活性化委員会／委員長</w:t>
      </w:r>
    </w:p>
    <w:p w14:paraId="731175F5" w14:textId="0991A35E" w:rsidR="00431B91" w:rsidRPr="00F44932" w:rsidRDefault="002A2ECB" w:rsidP="00F44932">
      <w:pPr>
        <w:ind w:firstLineChars="2100" w:firstLine="4596"/>
        <w:rPr>
          <w:sz w:val="24"/>
        </w:rPr>
      </w:pPr>
      <w:r w:rsidRPr="00F44932">
        <w:rPr>
          <w:rFonts w:hint="eastAsia"/>
          <w:sz w:val="24"/>
        </w:rPr>
        <w:t xml:space="preserve">　</w:t>
      </w:r>
      <w:r w:rsidRPr="002D32B4">
        <w:rPr>
          <w:rFonts w:hint="eastAsia"/>
          <w:spacing w:val="9"/>
          <w:kern w:val="0"/>
          <w:sz w:val="24"/>
          <w:fitText w:val="1533" w:id="-1994720512"/>
        </w:rPr>
        <w:t>Ｌ</w:t>
      </w:r>
      <w:r w:rsidR="0071626A" w:rsidRPr="002D32B4">
        <w:rPr>
          <w:rFonts w:hint="eastAsia"/>
          <w:spacing w:val="9"/>
          <w:kern w:val="0"/>
          <w:sz w:val="24"/>
          <w:fitText w:val="1533" w:id="-1994720512"/>
        </w:rPr>
        <w:t>佐久間洋</w:t>
      </w:r>
      <w:r w:rsidR="0071626A" w:rsidRPr="002D32B4">
        <w:rPr>
          <w:rFonts w:hint="eastAsia"/>
          <w:spacing w:val="2"/>
          <w:kern w:val="0"/>
          <w:sz w:val="24"/>
          <w:fitText w:val="1533" w:id="-1994720512"/>
        </w:rPr>
        <w:t>一</w:t>
      </w:r>
      <w:r w:rsidR="002D32B4">
        <w:rPr>
          <w:rFonts w:hint="eastAsia"/>
          <w:kern w:val="0"/>
          <w:sz w:val="24"/>
        </w:rPr>
        <w:t xml:space="preserve"> </w:t>
      </w:r>
      <w:r w:rsidR="002D32B4">
        <w:rPr>
          <w:sz w:val="24"/>
        </w:rPr>
        <w:t>(</w:t>
      </w:r>
      <w:r w:rsidR="00F44932">
        <w:rPr>
          <w:rFonts w:hint="eastAsia"/>
          <w:sz w:val="24"/>
        </w:rPr>
        <w:t>０３－５５６８－６６４６</w:t>
      </w:r>
      <w:r w:rsidR="0071626A" w:rsidRPr="00F44932">
        <w:rPr>
          <w:rFonts w:hint="eastAsia"/>
          <w:sz w:val="24"/>
        </w:rPr>
        <w:t>)</w:t>
      </w:r>
    </w:p>
    <w:p w14:paraId="0395C268" w14:textId="77777777" w:rsidR="00F44932" w:rsidRDefault="00F44932" w:rsidP="00F44932">
      <w:pPr>
        <w:ind w:right="880" w:firstLineChars="300" w:firstLine="659"/>
        <w:rPr>
          <w:b/>
          <w:sz w:val="24"/>
        </w:rPr>
      </w:pPr>
      <w:bookmarkStart w:id="1" w:name="_Hlk40082869"/>
    </w:p>
    <w:p w14:paraId="47DFB72E" w14:textId="77777777" w:rsidR="00F44932" w:rsidRDefault="00F44932" w:rsidP="00F44932">
      <w:pPr>
        <w:ind w:right="880" w:firstLineChars="300" w:firstLine="659"/>
        <w:rPr>
          <w:b/>
          <w:sz w:val="24"/>
        </w:rPr>
      </w:pPr>
    </w:p>
    <w:p w14:paraId="7FE72F96" w14:textId="67F48C94" w:rsidR="00431B91" w:rsidRPr="00F44932" w:rsidRDefault="008B33C5" w:rsidP="00F44932">
      <w:pPr>
        <w:ind w:right="880" w:firstLineChars="300" w:firstLine="659"/>
        <w:rPr>
          <w:sz w:val="24"/>
        </w:rPr>
      </w:pPr>
      <w:r w:rsidRPr="00F44932">
        <w:rPr>
          <w:rFonts w:hint="eastAsia"/>
          <w:b/>
          <w:sz w:val="24"/>
        </w:rPr>
        <w:t>参加申し込みＦＡＸ送信先　０３－</w:t>
      </w:r>
      <w:r w:rsidR="00F44932">
        <w:rPr>
          <w:rFonts w:hint="eastAsia"/>
          <w:b/>
          <w:sz w:val="24"/>
        </w:rPr>
        <w:t>５５６８－６６４８</w:t>
      </w:r>
      <w:r w:rsidRPr="002D32B4">
        <w:rPr>
          <w:rFonts w:hint="eastAsia"/>
          <w:w w:val="94"/>
          <w:kern w:val="0"/>
          <w:sz w:val="24"/>
          <w:fitText w:val="1752" w:id="-1994721024"/>
        </w:rPr>
        <w:t>（</w:t>
      </w:r>
      <w:r w:rsidR="001D7B92" w:rsidRPr="002D32B4">
        <w:rPr>
          <w:rFonts w:hint="eastAsia"/>
          <w:w w:val="94"/>
          <w:kern w:val="0"/>
          <w:sz w:val="24"/>
          <w:fitText w:val="1752" w:id="-1994721024"/>
        </w:rPr>
        <w:t>L</w:t>
      </w:r>
      <w:r w:rsidR="0074151B" w:rsidRPr="002D32B4">
        <w:rPr>
          <w:rFonts w:hint="eastAsia"/>
          <w:w w:val="94"/>
          <w:kern w:val="0"/>
          <w:sz w:val="24"/>
          <w:fitText w:val="1752" w:id="-1994721024"/>
        </w:rPr>
        <w:t>佐久間洋一</w:t>
      </w:r>
      <w:r w:rsidRPr="002D32B4">
        <w:rPr>
          <w:rFonts w:hint="eastAsia"/>
          <w:spacing w:val="4"/>
          <w:w w:val="94"/>
          <w:kern w:val="0"/>
          <w:sz w:val="24"/>
          <w:fitText w:val="1752" w:id="-1994721024"/>
        </w:rPr>
        <w:t>）</w:t>
      </w:r>
      <w:bookmarkEnd w:id="1"/>
    </w:p>
    <w:p w14:paraId="631989CC" w14:textId="691BAFAD" w:rsidR="001D7B92" w:rsidRPr="00F44932" w:rsidRDefault="001D7B92" w:rsidP="003120CC">
      <w:pPr>
        <w:ind w:left="840" w:firstLineChars="200" w:firstLine="440"/>
        <w:jc w:val="right"/>
        <w:rPr>
          <w:sz w:val="24"/>
        </w:rPr>
      </w:pPr>
      <w:r w:rsidRPr="00F44932">
        <w:rPr>
          <w:rFonts w:hint="eastAsia"/>
          <w:b/>
          <w:sz w:val="24"/>
        </w:rPr>
        <w:t>申込期限</w:t>
      </w:r>
      <w:r w:rsidR="002D32B4">
        <w:rPr>
          <w:rFonts w:hint="eastAsia"/>
          <w:b/>
          <w:sz w:val="24"/>
        </w:rPr>
        <w:t xml:space="preserve"> </w:t>
      </w:r>
      <w:r w:rsidRPr="00F44932">
        <w:rPr>
          <w:rFonts w:hint="eastAsia"/>
          <w:b/>
          <w:sz w:val="24"/>
        </w:rPr>
        <w:t>：</w:t>
      </w:r>
      <w:r w:rsidR="002D32B4">
        <w:rPr>
          <w:rFonts w:hint="eastAsia"/>
          <w:b/>
          <w:sz w:val="24"/>
        </w:rPr>
        <w:t xml:space="preserve"> </w:t>
      </w:r>
      <w:r w:rsidR="002D32B4" w:rsidRPr="00F44932">
        <w:rPr>
          <w:rFonts w:hint="eastAsia"/>
          <w:b/>
          <w:sz w:val="24"/>
        </w:rPr>
        <w:t>２０２０年１０月１０日（土）</w:t>
      </w:r>
    </w:p>
    <w:sectPr w:rsidR="001D7B92" w:rsidRPr="00F44932" w:rsidSect="00431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295" w:left="1077" w:header="283" w:footer="283" w:gutter="0"/>
      <w:cols w:space="425"/>
      <w:titlePg/>
      <w:docGrid w:type="linesAndChars" w:linePitch="319" w:charSpace="-4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AA7F4" w14:textId="77777777" w:rsidR="000412A7" w:rsidRDefault="000412A7"/>
  </w:endnote>
  <w:endnote w:type="continuationSeparator" w:id="0">
    <w:p w14:paraId="54CAA647" w14:textId="77777777" w:rsidR="000412A7" w:rsidRDefault="0004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D4695" w14:textId="77777777" w:rsidR="001C4143" w:rsidRDefault="001C41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A15E3" w14:textId="77777777" w:rsidR="001C4143" w:rsidRDefault="001C41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FFA6" w14:textId="77777777" w:rsidR="001C4143" w:rsidRDefault="001C41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478DE" w14:textId="77777777" w:rsidR="000412A7" w:rsidRDefault="000412A7"/>
  </w:footnote>
  <w:footnote w:type="continuationSeparator" w:id="0">
    <w:p w14:paraId="307E89FA" w14:textId="77777777" w:rsidR="000412A7" w:rsidRDefault="0004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1874" w14:textId="77777777" w:rsidR="001C4143" w:rsidRDefault="001C414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C36B" w14:textId="77777777" w:rsidR="001C4143" w:rsidRDefault="001C414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1601" w14:textId="77777777" w:rsidR="001C4143" w:rsidRDefault="001C414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F2C54"/>
    <w:multiLevelType w:val="multilevel"/>
    <w:tmpl w:val="292F2C54"/>
    <w:lvl w:ilvl="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BF7464"/>
    <w:multiLevelType w:val="hybridMultilevel"/>
    <w:tmpl w:val="885A7DC6"/>
    <w:lvl w:ilvl="0" w:tplc="F9CEE55C">
      <w:start w:val="7"/>
      <w:numFmt w:val="bullet"/>
      <w:lvlText w:val="＊"/>
      <w:lvlJc w:val="left"/>
      <w:pPr>
        <w:ind w:left="24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abstractNum w:abstractNumId="2" w15:restartNumberingAfterBreak="0">
    <w:nsid w:val="790039A1"/>
    <w:multiLevelType w:val="multilevel"/>
    <w:tmpl w:val="790039A1"/>
    <w:lvl w:ilvl="0">
      <w:numFmt w:val="bullet"/>
      <w:lvlText w:val="☑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199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2CF"/>
    <w:rsid w:val="00001584"/>
    <w:rsid w:val="000054A0"/>
    <w:rsid w:val="00012250"/>
    <w:rsid w:val="00012D44"/>
    <w:rsid w:val="000372CF"/>
    <w:rsid w:val="00037B6E"/>
    <w:rsid w:val="000412A7"/>
    <w:rsid w:val="000444AC"/>
    <w:rsid w:val="00052BF2"/>
    <w:rsid w:val="000759F8"/>
    <w:rsid w:val="000911CE"/>
    <w:rsid w:val="000A3440"/>
    <w:rsid w:val="000B324C"/>
    <w:rsid w:val="000C2FF0"/>
    <w:rsid w:val="000C49CD"/>
    <w:rsid w:val="000E42F0"/>
    <w:rsid w:val="000E66D0"/>
    <w:rsid w:val="001147A6"/>
    <w:rsid w:val="00121F73"/>
    <w:rsid w:val="00133F86"/>
    <w:rsid w:val="00143935"/>
    <w:rsid w:val="00175486"/>
    <w:rsid w:val="001775FB"/>
    <w:rsid w:val="00190916"/>
    <w:rsid w:val="001C4143"/>
    <w:rsid w:val="001C6818"/>
    <w:rsid w:val="001C7B6B"/>
    <w:rsid w:val="001D7B92"/>
    <w:rsid w:val="0021141C"/>
    <w:rsid w:val="00211C93"/>
    <w:rsid w:val="00243E69"/>
    <w:rsid w:val="002652A1"/>
    <w:rsid w:val="00283B87"/>
    <w:rsid w:val="002A2ECB"/>
    <w:rsid w:val="002D05BA"/>
    <w:rsid w:val="002D32B4"/>
    <w:rsid w:val="002D3449"/>
    <w:rsid w:val="002D397B"/>
    <w:rsid w:val="002D76F3"/>
    <w:rsid w:val="002F6D73"/>
    <w:rsid w:val="00303736"/>
    <w:rsid w:val="00303B49"/>
    <w:rsid w:val="003120CC"/>
    <w:rsid w:val="003252CF"/>
    <w:rsid w:val="003357FB"/>
    <w:rsid w:val="003423EF"/>
    <w:rsid w:val="0035374D"/>
    <w:rsid w:val="00357914"/>
    <w:rsid w:val="00357935"/>
    <w:rsid w:val="003C3306"/>
    <w:rsid w:val="003D44A1"/>
    <w:rsid w:val="003E7D9A"/>
    <w:rsid w:val="00401077"/>
    <w:rsid w:val="004114F9"/>
    <w:rsid w:val="00413197"/>
    <w:rsid w:val="0042781A"/>
    <w:rsid w:val="00431B91"/>
    <w:rsid w:val="004600D3"/>
    <w:rsid w:val="0048689F"/>
    <w:rsid w:val="004A7554"/>
    <w:rsid w:val="004B204F"/>
    <w:rsid w:val="004F2CA0"/>
    <w:rsid w:val="004F2D83"/>
    <w:rsid w:val="00522185"/>
    <w:rsid w:val="00524CC0"/>
    <w:rsid w:val="00573EAB"/>
    <w:rsid w:val="005772CC"/>
    <w:rsid w:val="005832FD"/>
    <w:rsid w:val="0058457B"/>
    <w:rsid w:val="0058621C"/>
    <w:rsid w:val="005A189F"/>
    <w:rsid w:val="005C334B"/>
    <w:rsid w:val="005C4AE5"/>
    <w:rsid w:val="005E7A52"/>
    <w:rsid w:val="005F0B67"/>
    <w:rsid w:val="005F27A1"/>
    <w:rsid w:val="005F52FE"/>
    <w:rsid w:val="00600FB5"/>
    <w:rsid w:val="00640E28"/>
    <w:rsid w:val="0064165D"/>
    <w:rsid w:val="00647597"/>
    <w:rsid w:val="00660024"/>
    <w:rsid w:val="00685EB6"/>
    <w:rsid w:val="0069317A"/>
    <w:rsid w:val="006A2DC6"/>
    <w:rsid w:val="006A31CA"/>
    <w:rsid w:val="006B1512"/>
    <w:rsid w:val="006C2004"/>
    <w:rsid w:val="006C34C4"/>
    <w:rsid w:val="006E5FDB"/>
    <w:rsid w:val="00712BC6"/>
    <w:rsid w:val="00714396"/>
    <w:rsid w:val="00714C53"/>
    <w:rsid w:val="0071626A"/>
    <w:rsid w:val="00727A90"/>
    <w:rsid w:val="0074151B"/>
    <w:rsid w:val="00742A52"/>
    <w:rsid w:val="00753C39"/>
    <w:rsid w:val="0076022F"/>
    <w:rsid w:val="00771B65"/>
    <w:rsid w:val="00774B52"/>
    <w:rsid w:val="00786BC5"/>
    <w:rsid w:val="007A6A97"/>
    <w:rsid w:val="007B1EB9"/>
    <w:rsid w:val="007B55A8"/>
    <w:rsid w:val="007E07C4"/>
    <w:rsid w:val="007E29FC"/>
    <w:rsid w:val="007F013C"/>
    <w:rsid w:val="007F4507"/>
    <w:rsid w:val="00823FB7"/>
    <w:rsid w:val="00824A95"/>
    <w:rsid w:val="00827827"/>
    <w:rsid w:val="00832220"/>
    <w:rsid w:val="0083551A"/>
    <w:rsid w:val="00856385"/>
    <w:rsid w:val="00882077"/>
    <w:rsid w:val="00882EDA"/>
    <w:rsid w:val="00883B71"/>
    <w:rsid w:val="008A216B"/>
    <w:rsid w:val="008B33C5"/>
    <w:rsid w:val="008C11FB"/>
    <w:rsid w:val="008D71DF"/>
    <w:rsid w:val="00910391"/>
    <w:rsid w:val="0092561B"/>
    <w:rsid w:val="009530DF"/>
    <w:rsid w:val="00957D22"/>
    <w:rsid w:val="009700A8"/>
    <w:rsid w:val="0097168E"/>
    <w:rsid w:val="00972B9A"/>
    <w:rsid w:val="00977570"/>
    <w:rsid w:val="009B24A0"/>
    <w:rsid w:val="009C01B0"/>
    <w:rsid w:val="009C2887"/>
    <w:rsid w:val="009D65EE"/>
    <w:rsid w:val="009E603F"/>
    <w:rsid w:val="00A06F94"/>
    <w:rsid w:val="00A334AE"/>
    <w:rsid w:val="00A50C67"/>
    <w:rsid w:val="00A53742"/>
    <w:rsid w:val="00A702D4"/>
    <w:rsid w:val="00A73655"/>
    <w:rsid w:val="00A80C5D"/>
    <w:rsid w:val="00A86FF7"/>
    <w:rsid w:val="00AD7C76"/>
    <w:rsid w:val="00AE4FD0"/>
    <w:rsid w:val="00B07675"/>
    <w:rsid w:val="00B24E1E"/>
    <w:rsid w:val="00B27C36"/>
    <w:rsid w:val="00B30F98"/>
    <w:rsid w:val="00B66F72"/>
    <w:rsid w:val="00B71187"/>
    <w:rsid w:val="00B94331"/>
    <w:rsid w:val="00B95A1F"/>
    <w:rsid w:val="00B972F5"/>
    <w:rsid w:val="00BA391B"/>
    <w:rsid w:val="00BA6BFE"/>
    <w:rsid w:val="00BB0094"/>
    <w:rsid w:val="00BC4DEB"/>
    <w:rsid w:val="00BD6A88"/>
    <w:rsid w:val="00BE7FA9"/>
    <w:rsid w:val="00C26004"/>
    <w:rsid w:val="00C265B0"/>
    <w:rsid w:val="00C364FE"/>
    <w:rsid w:val="00C60B2A"/>
    <w:rsid w:val="00C62C44"/>
    <w:rsid w:val="00C66B99"/>
    <w:rsid w:val="00C85097"/>
    <w:rsid w:val="00CA36DE"/>
    <w:rsid w:val="00CA4E5B"/>
    <w:rsid w:val="00CB3388"/>
    <w:rsid w:val="00CB5FF9"/>
    <w:rsid w:val="00CC5C5E"/>
    <w:rsid w:val="00CE225C"/>
    <w:rsid w:val="00D12219"/>
    <w:rsid w:val="00D35A57"/>
    <w:rsid w:val="00D54473"/>
    <w:rsid w:val="00D631BB"/>
    <w:rsid w:val="00D70D9B"/>
    <w:rsid w:val="00D747B3"/>
    <w:rsid w:val="00DB690E"/>
    <w:rsid w:val="00DC3E2E"/>
    <w:rsid w:val="00DC4BA3"/>
    <w:rsid w:val="00DD0F52"/>
    <w:rsid w:val="00DF0D75"/>
    <w:rsid w:val="00DF31BC"/>
    <w:rsid w:val="00E04449"/>
    <w:rsid w:val="00E22C74"/>
    <w:rsid w:val="00E37BE7"/>
    <w:rsid w:val="00E56BCA"/>
    <w:rsid w:val="00E613D9"/>
    <w:rsid w:val="00E633D0"/>
    <w:rsid w:val="00E71B7D"/>
    <w:rsid w:val="00E74831"/>
    <w:rsid w:val="00E85263"/>
    <w:rsid w:val="00EA50BC"/>
    <w:rsid w:val="00EB4337"/>
    <w:rsid w:val="00EB5A22"/>
    <w:rsid w:val="00EC5BD3"/>
    <w:rsid w:val="00ED0E62"/>
    <w:rsid w:val="00EE5900"/>
    <w:rsid w:val="00EF182A"/>
    <w:rsid w:val="00F0585E"/>
    <w:rsid w:val="00F42CFC"/>
    <w:rsid w:val="00F44932"/>
    <w:rsid w:val="00F475BA"/>
    <w:rsid w:val="00F5576E"/>
    <w:rsid w:val="00F72A65"/>
    <w:rsid w:val="00FE5147"/>
    <w:rsid w:val="00FE5F98"/>
    <w:rsid w:val="00FF7A1F"/>
    <w:rsid w:val="00FF7AFF"/>
    <w:rsid w:val="0D2E08E6"/>
    <w:rsid w:val="5924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08E0B1"/>
  <w15:docId w15:val="{DA3989F6-A692-4137-AE9C-7943BB9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1B9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1B91"/>
    <w:pPr>
      <w:jc w:val="center"/>
    </w:pPr>
  </w:style>
  <w:style w:type="paragraph" w:styleId="a4">
    <w:name w:val="Closing"/>
    <w:basedOn w:val="a"/>
    <w:rsid w:val="00431B91"/>
    <w:pPr>
      <w:jc w:val="right"/>
    </w:pPr>
  </w:style>
  <w:style w:type="paragraph" w:styleId="a5">
    <w:name w:val="Date"/>
    <w:basedOn w:val="a"/>
    <w:next w:val="a"/>
    <w:link w:val="a6"/>
    <w:rsid w:val="00431B91"/>
  </w:style>
  <w:style w:type="paragraph" w:styleId="a7">
    <w:name w:val="footer"/>
    <w:basedOn w:val="a"/>
    <w:link w:val="a8"/>
    <w:rsid w:val="00431B91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a9">
    <w:name w:val="Plain Text"/>
    <w:basedOn w:val="a"/>
    <w:link w:val="aa"/>
    <w:uiPriority w:val="99"/>
    <w:unhideWhenUsed/>
    <w:qFormat/>
    <w:rsid w:val="00431B91"/>
    <w:pPr>
      <w:jc w:val="left"/>
    </w:pPr>
    <w:rPr>
      <w:rFonts w:ascii="ＭＳ ゴシック" w:eastAsia="ＭＳ ゴシック" w:hAnsi="Courier New"/>
      <w:sz w:val="20"/>
      <w:szCs w:val="21"/>
      <w:lang w:val="zh-CN" w:eastAsia="zh-CN"/>
    </w:rPr>
  </w:style>
  <w:style w:type="paragraph" w:styleId="ab">
    <w:name w:val="Salutation"/>
    <w:basedOn w:val="a"/>
    <w:next w:val="a"/>
    <w:rsid w:val="00431B91"/>
  </w:style>
  <w:style w:type="paragraph" w:styleId="ac">
    <w:name w:val="Balloon Text"/>
    <w:basedOn w:val="a"/>
    <w:semiHidden/>
    <w:rsid w:val="00431B91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431B91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styleId="af">
    <w:name w:val="Hyperlink"/>
    <w:rsid w:val="00431B91"/>
    <w:rPr>
      <w:color w:val="0000FF"/>
      <w:u w:val="single"/>
    </w:rPr>
  </w:style>
  <w:style w:type="table" w:styleId="af0">
    <w:name w:val="Table Grid"/>
    <w:basedOn w:val="a1"/>
    <w:rsid w:val="0043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ヘッダー (文字)"/>
    <w:link w:val="ad"/>
    <w:uiPriority w:val="99"/>
    <w:rsid w:val="00431B91"/>
    <w:rPr>
      <w:rFonts w:ascii="ＭＳ 明朝"/>
      <w:kern w:val="2"/>
      <w:sz w:val="24"/>
      <w:szCs w:val="24"/>
    </w:rPr>
  </w:style>
  <w:style w:type="character" w:customStyle="1" w:styleId="a8">
    <w:name w:val="フッター (文字)"/>
    <w:link w:val="a7"/>
    <w:qFormat/>
    <w:rsid w:val="00431B91"/>
    <w:rPr>
      <w:rFonts w:ascii="ＭＳ 明朝"/>
      <w:kern w:val="2"/>
      <w:sz w:val="24"/>
      <w:szCs w:val="24"/>
    </w:rPr>
  </w:style>
  <w:style w:type="character" w:customStyle="1" w:styleId="aa">
    <w:name w:val="書式なし (文字)"/>
    <w:link w:val="a9"/>
    <w:uiPriority w:val="99"/>
    <w:qFormat/>
    <w:rsid w:val="00431B91"/>
    <w:rPr>
      <w:rFonts w:ascii="ＭＳ ゴシック" w:eastAsia="ＭＳ ゴシック" w:hAnsi="Courier New" w:cs="Courier New"/>
      <w:kern w:val="2"/>
      <w:szCs w:val="21"/>
    </w:rPr>
  </w:style>
  <w:style w:type="character" w:customStyle="1" w:styleId="a6">
    <w:name w:val="日付 (文字)"/>
    <w:link w:val="a5"/>
    <w:rsid w:val="00431B91"/>
    <w:rPr>
      <w:rFonts w:ascii="ＭＳ 明朝"/>
      <w:kern w:val="2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431B91"/>
    <w:pPr>
      <w:ind w:leftChars="400" w:left="840"/>
    </w:pPr>
  </w:style>
  <w:style w:type="paragraph" w:styleId="af1">
    <w:name w:val="List Paragraph"/>
    <w:basedOn w:val="a"/>
    <w:uiPriority w:val="99"/>
    <w:unhideWhenUsed/>
    <w:rsid w:val="00F44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&#12496;&#12483;&#12463;&#12450;&#12483;&#12503;\Templates\&#65313;4&#32294;&#29992;&#32025;&#12539;&#27178;&#25991;&#26360;&#12539;&#12402;&#12394;&#2241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Ａ4縦用紙・横文書・ひな型</Template>
  <TotalTime>85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ライオンズクラブ国際協会３３０－Ａ地区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ライオンズクラブ国際協会３３０－Ａ地区</dc:title>
  <dc:creator>キャビネット事務局</dc:creator>
  <cp:lastModifiedBy>ライオンズクラブ国際協会 330-A地区</cp:lastModifiedBy>
  <cp:revision>26</cp:revision>
  <cp:lastPrinted>2020-09-03T03:07:00Z</cp:lastPrinted>
  <dcterms:created xsi:type="dcterms:W3CDTF">2020-06-21T11:38:00Z</dcterms:created>
  <dcterms:modified xsi:type="dcterms:W3CDTF">2020-09-04T03:37:00Z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