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5FDE" w14:textId="77777777" w:rsidR="00F72A65" w:rsidRPr="004600D3" w:rsidRDefault="00C85097" w:rsidP="00F513D5">
      <w:pPr>
        <w:jc w:val="right"/>
        <w:rPr>
          <w:rFonts w:hint="eastAsia"/>
          <w:spacing w:val="20"/>
        </w:rPr>
      </w:pPr>
      <w:r>
        <w:rPr>
          <w:rFonts w:hint="eastAsia"/>
          <w:spacing w:val="20"/>
        </w:rPr>
        <w:t>２０</w:t>
      </w:r>
      <w:r w:rsidR="00F513D5">
        <w:rPr>
          <w:rFonts w:hint="eastAsia"/>
          <w:spacing w:val="20"/>
        </w:rPr>
        <w:t>２２</w:t>
      </w:r>
      <w:r w:rsidR="009530DF">
        <w:rPr>
          <w:rFonts w:hint="eastAsia"/>
          <w:spacing w:val="20"/>
        </w:rPr>
        <w:t xml:space="preserve">年　月　　</w:t>
      </w:r>
      <w:r w:rsidR="004600D3" w:rsidRPr="004600D3">
        <w:rPr>
          <w:rFonts w:hint="eastAsia"/>
          <w:spacing w:val="20"/>
        </w:rPr>
        <w:t>日</w:t>
      </w:r>
    </w:p>
    <w:p w14:paraId="48DC8311" w14:textId="77777777" w:rsidR="009530DF" w:rsidRDefault="00CB3388" w:rsidP="009530DF">
      <w:pPr>
        <w:rPr>
          <w:rFonts w:hint="eastAsia"/>
          <w:spacing w:val="20"/>
        </w:rPr>
      </w:pPr>
      <w:r>
        <w:rPr>
          <w:rFonts w:hint="eastAsia"/>
          <w:spacing w:val="20"/>
        </w:rPr>
        <w:t>ライオンズクラブ国際協会</w:t>
      </w:r>
      <w:r w:rsidR="00DF0D75">
        <w:rPr>
          <w:rFonts w:hint="eastAsia"/>
          <w:spacing w:val="20"/>
        </w:rPr>
        <w:t>３３０</w:t>
      </w:r>
      <w:r>
        <w:rPr>
          <w:rFonts w:hint="eastAsia"/>
          <w:spacing w:val="20"/>
        </w:rPr>
        <w:t>－Ａ地区</w:t>
      </w:r>
    </w:p>
    <w:p w14:paraId="4E9CFE97" w14:textId="77777777" w:rsidR="00F72A65" w:rsidRPr="00C364FE" w:rsidRDefault="009530DF" w:rsidP="009530DF">
      <w:pPr>
        <w:rPr>
          <w:rFonts w:hint="eastAsia"/>
          <w:spacing w:val="20"/>
        </w:rPr>
      </w:pPr>
      <w:r>
        <w:rPr>
          <w:rFonts w:hint="eastAsia"/>
          <w:spacing w:val="20"/>
        </w:rPr>
        <w:t>○○○○</w:t>
      </w:r>
      <w:r w:rsidR="003252CF" w:rsidRPr="00C364FE">
        <w:rPr>
          <w:rFonts w:hint="eastAsia"/>
          <w:spacing w:val="20"/>
        </w:rPr>
        <w:t>委員会</w:t>
      </w:r>
    </w:p>
    <w:p w14:paraId="77DFC869" w14:textId="77777777" w:rsidR="003252CF" w:rsidRPr="00C364FE" w:rsidRDefault="00CB3388" w:rsidP="00CB3388">
      <w:pPr>
        <w:rPr>
          <w:rFonts w:hint="eastAsia"/>
          <w:spacing w:val="24"/>
        </w:rPr>
      </w:pPr>
      <w:r>
        <w:rPr>
          <w:rFonts w:hint="eastAsia"/>
          <w:spacing w:val="24"/>
        </w:rPr>
        <w:t>副委員長・委員　　様</w:t>
      </w:r>
    </w:p>
    <w:p w14:paraId="5F185104" w14:textId="77777777" w:rsidR="003252CF" w:rsidRDefault="003252CF">
      <w:pPr>
        <w:rPr>
          <w:rFonts w:hint="eastAsia"/>
        </w:rPr>
      </w:pPr>
    </w:p>
    <w:p w14:paraId="42E8DD72" w14:textId="77777777" w:rsidR="003252CF" w:rsidRDefault="00CB3388" w:rsidP="00E85263">
      <w:pPr>
        <w:ind w:firstLineChars="1700" w:firstLine="4080"/>
        <w:rPr>
          <w:rFonts w:hint="eastAsia"/>
        </w:rPr>
      </w:pPr>
      <w:r>
        <w:rPr>
          <w:rFonts w:hint="eastAsia"/>
        </w:rPr>
        <w:t>ライオンズクラブ国際協会</w:t>
      </w:r>
      <w:r w:rsidR="00DF0D75">
        <w:rPr>
          <w:rFonts w:hint="eastAsia"/>
        </w:rPr>
        <w:t>３３０</w:t>
      </w:r>
      <w:r w:rsidR="003252CF">
        <w:rPr>
          <w:rFonts w:hint="eastAsia"/>
        </w:rPr>
        <w:t>－Ａ地区</w:t>
      </w:r>
    </w:p>
    <w:p w14:paraId="7A8433D4" w14:textId="77777777" w:rsidR="003252CF" w:rsidRDefault="00F513D5" w:rsidP="00F513D5">
      <w:pPr>
        <w:ind w:firstLineChars="2200" w:firstLine="5280"/>
        <w:rPr>
          <w:rFonts w:hint="eastAsia"/>
        </w:rPr>
      </w:pPr>
      <w:r>
        <w:rPr>
          <w:rFonts w:hint="eastAsia"/>
        </w:rPr>
        <w:t>地区</w:t>
      </w:r>
      <w:r w:rsidR="003252CF">
        <w:rPr>
          <w:rFonts w:hint="eastAsia"/>
        </w:rPr>
        <w:t>ガバナー</w:t>
      </w:r>
      <w:r w:rsidR="004600D3">
        <w:rPr>
          <w:rFonts w:hint="eastAsia"/>
        </w:rPr>
        <w:t xml:space="preserve">　</w:t>
      </w:r>
      <w:r w:rsidR="00E85263">
        <w:rPr>
          <w:rFonts w:hint="eastAsia"/>
        </w:rPr>
        <w:t xml:space="preserve">　</w:t>
      </w:r>
      <w:r>
        <w:rPr>
          <w:rFonts w:hint="eastAsia"/>
        </w:rPr>
        <w:t>増 田 正 明</w:t>
      </w:r>
    </w:p>
    <w:p w14:paraId="3CC54EEA" w14:textId="77777777" w:rsidR="003252CF" w:rsidRDefault="009530DF" w:rsidP="00E85263">
      <w:pPr>
        <w:ind w:firstLineChars="1700" w:firstLine="4080"/>
        <w:rPr>
          <w:rFonts w:hint="eastAsia"/>
        </w:rPr>
      </w:pPr>
      <w:r>
        <w:rPr>
          <w:rFonts w:hint="eastAsia"/>
        </w:rPr>
        <w:t>○○○○</w:t>
      </w:r>
      <w:r w:rsidR="00F72A65">
        <w:rPr>
          <w:rFonts w:hint="eastAsia"/>
        </w:rPr>
        <w:t>委員会</w:t>
      </w:r>
    </w:p>
    <w:p w14:paraId="78714D6F" w14:textId="77777777" w:rsidR="003252CF" w:rsidRDefault="003252CF" w:rsidP="000444AC">
      <w:pPr>
        <w:ind w:firstLineChars="2200" w:firstLine="5280"/>
        <w:rPr>
          <w:rFonts w:hint="eastAsia"/>
        </w:rPr>
      </w:pPr>
      <w:r>
        <w:rPr>
          <w:rFonts w:hint="eastAsia"/>
        </w:rPr>
        <w:t xml:space="preserve">委員長　</w:t>
      </w:r>
      <w:r w:rsidR="00E85263">
        <w:rPr>
          <w:rFonts w:hint="eastAsia"/>
        </w:rPr>
        <w:t xml:space="preserve">　</w:t>
      </w:r>
      <w:r>
        <w:rPr>
          <w:rFonts w:hint="eastAsia"/>
        </w:rPr>
        <w:t xml:space="preserve">　Ｌ</w:t>
      </w:r>
      <w:r w:rsidR="00E85263">
        <w:rPr>
          <w:rFonts w:hint="eastAsia"/>
        </w:rPr>
        <w:t xml:space="preserve">　</w:t>
      </w:r>
      <w:r w:rsidR="009530DF">
        <w:rPr>
          <w:rFonts w:hint="eastAsia"/>
        </w:rPr>
        <w:t>○</w:t>
      </w:r>
      <w:r w:rsidR="000444AC">
        <w:rPr>
          <w:rFonts w:hint="eastAsia"/>
        </w:rPr>
        <w:t xml:space="preserve"> </w:t>
      </w:r>
      <w:r w:rsidR="009530DF">
        <w:rPr>
          <w:rFonts w:hint="eastAsia"/>
        </w:rPr>
        <w:t>○　○</w:t>
      </w:r>
      <w:r w:rsidR="000444AC">
        <w:rPr>
          <w:rFonts w:hint="eastAsia"/>
        </w:rPr>
        <w:t xml:space="preserve"> ○</w:t>
      </w:r>
    </w:p>
    <w:p w14:paraId="2DB480C7" w14:textId="77777777" w:rsidR="00E85263" w:rsidRDefault="00E85263" w:rsidP="00E85263">
      <w:pPr>
        <w:ind w:firstLineChars="1900" w:firstLine="4560"/>
        <w:rPr>
          <w:rFonts w:hint="eastAsia"/>
        </w:rPr>
      </w:pPr>
    </w:p>
    <w:p w14:paraId="00BD2A0A" w14:textId="77777777" w:rsidR="00B95A1F" w:rsidRDefault="00B95A1F" w:rsidP="00E85263">
      <w:pPr>
        <w:ind w:firstLineChars="1900" w:firstLine="4560"/>
        <w:rPr>
          <w:rFonts w:hint="eastAsia"/>
        </w:rPr>
      </w:pPr>
    </w:p>
    <w:p w14:paraId="740269A4" w14:textId="77777777" w:rsidR="00E85263" w:rsidRDefault="009530DF" w:rsidP="00E85263">
      <w:pPr>
        <w:jc w:val="center"/>
        <w:rPr>
          <w:rFonts w:hint="eastAsia"/>
          <w:b/>
        </w:rPr>
      </w:pPr>
      <w:r>
        <w:rPr>
          <w:rFonts w:hint="eastAsia"/>
          <w:b/>
          <w:spacing w:val="30"/>
          <w:sz w:val="32"/>
          <w:szCs w:val="32"/>
        </w:rPr>
        <w:t>第○</w:t>
      </w:r>
      <w:r w:rsidR="004600D3">
        <w:rPr>
          <w:rFonts w:hint="eastAsia"/>
          <w:b/>
          <w:spacing w:val="30"/>
          <w:sz w:val="32"/>
          <w:szCs w:val="32"/>
        </w:rPr>
        <w:t>回</w:t>
      </w:r>
      <w:r>
        <w:rPr>
          <w:rFonts w:hint="eastAsia"/>
          <w:b/>
          <w:spacing w:val="30"/>
          <w:sz w:val="32"/>
          <w:szCs w:val="32"/>
        </w:rPr>
        <w:t>○○○○</w:t>
      </w:r>
      <w:r w:rsidR="004600D3" w:rsidRPr="00771B65">
        <w:rPr>
          <w:rFonts w:hint="eastAsia"/>
          <w:b/>
          <w:spacing w:val="30"/>
          <w:sz w:val="32"/>
          <w:szCs w:val="32"/>
        </w:rPr>
        <w:t>委員会開催通知</w:t>
      </w:r>
    </w:p>
    <w:p w14:paraId="1B9BB8A2" w14:textId="77777777" w:rsidR="003252CF" w:rsidRDefault="003252CF" w:rsidP="003252CF">
      <w:pPr>
        <w:pStyle w:val="a3"/>
        <w:rPr>
          <w:rFonts w:hint="eastAsia"/>
        </w:rPr>
      </w:pPr>
    </w:p>
    <w:p w14:paraId="4006EE33" w14:textId="77777777" w:rsidR="00052BF2" w:rsidRPr="00052BF2" w:rsidRDefault="00052BF2" w:rsidP="00052BF2">
      <w:pPr>
        <w:rPr>
          <w:rFonts w:hint="eastAsia"/>
        </w:rPr>
      </w:pPr>
    </w:p>
    <w:p w14:paraId="64ED0214" w14:textId="77777777" w:rsidR="003252CF" w:rsidRDefault="00F72A65" w:rsidP="00E85263">
      <w:pPr>
        <w:ind w:leftChars="100" w:left="240" w:firstLineChars="100" w:firstLine="240"/>
      </w:pPr>
      <w:r>
        <w:rPr>
          <w:rFonts w:hint="eastAsia"/>
        </w:rPr>
        <w:t>時下益々ご清栄</w:t>
      </w:r>
      <w:r w:rsidR="003252CF">
        <w:rPr>
          <w:rFonts w:hint="eastAsia"/>
        </w:rPr>
        <w:t>のこととお慶び申し上げます。</w:t>
      </w:r>
    </w:p>
    <w:p w14:paraId="73759427" w14:textId="77777777" w:rsidR="003252CF" w:rsidRDefault="001775FB" w:rsidP="00F72A65">
      <w:pPr>
        <w:ind w:leftChars="100" w:left="240" w:firstLineChars="100" w:firstLine="240"/>
        <w:rPr>
          <w:rFonts w:hint="eastAsia"/>
        </w:rPr>
      </w:pPr>
      <w:r>
        <w:rPr>
          <w:rFonts w:hint="eastAsia"/>
        </w:rPr>
        <w:t>さて、第○</w:t>
      </w:r>
      <w:r w:rsidR="00F72A65">
        <w:rPr>
          <w:rFonts w:hint="eastAsia"/>
        </w:rPr>
        <w:t>回</w:t>
      </w:r>
      <w:r w:rsidR="003252CF">
        <w:rPr>
          <w:rFonts w:hint="eastAsia"/>
        </w:rPr>
        <w:t>委員会を下記の通り開催致しますので、</w:t>
      </w:r>
      <w:r w:rsidR="00F72A65">
        <w:rPr>
          <w:rFonts w:hint="eastAsia"/>
        </w:rPr>
        <w:t>ご多用中のところ</w:t>
      </w:r>
      <w:r w:rsidR="00CB3388">
        <w:rPr>
          <w:rFonts w:hint="eastAsia"/>
        </w:rPr>
        <w:t>誠に申し訳ございませんがご出席いただきますようお願い申し上げます。</w:t>
      </w:r>
    </w:p>
    <w:p w14:paraId="00C182AD" w14:textId="77777777" w:rsidR="00C364FE" w:rsidRDefault="00C364FE" w:rsidP="00685EB6">
      <w:pPr>
        <w:pStyle w:val="a5"/>
        <w:spacing w:afterLines="100" w:after="240"/>
        <w:rPr>
          <w:rFonts w:hint="eastAsia"/>
        </w:rPr>
      </w:pPr>
    </w:p>
    <w:p w14:paraId="1ABEC68C" w14:textId="77777777" w:rsidR="003252CF" w:rsidRDefault="003252CF" w:rsidP="00685EB6">
      <w:pPr>
        <w:pStyle w:val="a5"/>
        <w:spacing w:afterLines="100" w:after="240"/>
        <w:rPr>
          <w:rFonts w:hint="eastAsia"/>
        </w:rPr>
      </w:pPr>
      <w:r>
        <w:rPr>
          <w:rFonts w:hint="eastAsia"/>
        </w:rPr>
        <w:t>記</w:t>
      </w:r>
    </w:p>
    <w:p w14:paraId="23D395F8" w14:textId="77777777" w:rsidR="003252CF" w:rsidRDefault="005A189F" w:rsidP="00771B65">
      <w:pPr>
        <w:spacing w:afterLines="50" w:after="120"/>
        <w:ind w:firstLineChars="300" w:firstLine="720"/>
        <w:rPr>
          <w:rFonts w:hint="eastAsia"/>
        </w:rPr>
      </w:pPr>
      <w:r>
        <w:rPr>
          <w:rFonts w:hint="eastAsia"/>
        </w:rPr>
        <w:t>１．</w:t>
      </w:r>
      <w:r w:rsidR="00F72A65">
        <w:rPr>
          <w:rFonts w:hint="eastAsia"/>
        </w:rPr>
        <w:t xml:space="preserve">日時　　　</w:t>
      </w:r>
      <w:r w:rsidR="00C85097">
        <w:rPr>
          <w:rFonts w:hint="eastAsia"/>
        </w:rPr>
        <w:t>２０</w:t>
      </w:r>
      <w:r w:rsidR="00F513D5">
        <w:rPr>
          <w:rFonts w:hint="eastAsia"/>
        </w:rPr>
        <w:t>２２</w:t>
      </w:r>
      <w:r w:rsidR="009530DF">
        <w:rPr>
          <w:rFonts w:hint="eastAsia"/>
        </w:rPr>
        <w:t xml:space="preserve">年　月　</w:t>
      </w:r>
      <w:r w:rsidR="003252CF">
        <w:rPr>
          <w:rFonts w:hint="eastAsia"/>
        </w:rPr>
        <w:t>日</w:t>
      </w:r>
      <w:r w:rsidR="00F72A65">
        <w:rPr>
          <w:rFonts w:hint="eastAsia"/>
        </w:rPr>
        <w:t>（</w:t>
      </w:r>
      <w:r w:rsidR="009530DF">
        <w:rPr>
          <w:rFonts w:hint="eastAsia"/>
        </w:rPr>
        <w:t xml:space="preserve">　</w:t>
      </w:r>
      <w:r w:rsidR="003252CF">
        <w:rPr>
          <w:rFonts w:hint="eastAsia"/>
        </w:rPr>
        <w:t>）</w:t>
      </w:r>
      <w:r w:rsidR="009530DF">
        <w:rPr>
          <w:rFonts w:hint="eastAsia"/>
        </w:rPr>
        <w:t xml:space="preserve">　</w:t>
      </w:r>
      <w:r w:rsidR="00F72A65">
        <w:rPr>
          <w:rFonts w:hint="eastAsia"/>
        </w:rPr>
        <w:t>時</w:t>
      </w:r>
      <w:r w:rsidR="009530DF">
        <w:rPr>
          <w:rFonts w:hint="eastAsia"/>
        </w:rPr>
        <w:t xml:space="preserve">　分</w:t>
      </w:r>
      <w:r w:rsidR="00CB3388">
        <w:rPr>
          <w:rFonts w:hint="eastAsia"/>
        </w:rPr>
        <w:t>～</w:t>
      </w:r>
      <w:r w:rsidR="009530DF">
        <w:rPr>
          <w:rFonts w:hint="eastAsia"/>
        </w:rPr>
        <w:t xml:space="preserve">　時　分</w:t>
      </w:r>
    </w:p>
    <w:p w14:paraId="072D1769" w14:textId="77777777" w:rsidR="001C7B6B" w:rsidRDefault="005A189F" w:rsidP="001C7B6B">
      <w:pPr>
        <w:spacing w:afterLines="50" w:after="120"/>
        <w:ind w:firstLineChars="300" w:firstLine="720"/>
      </w:pPr>
      <w:r>
        <w:rPr>
          <w:rFonts w:hint="eastAsia"/>
        </w:rPr>
        <w:t>２．</w:t>
      </w:r>
      <w:r w:rsidR="00CB3388">
        <w:rPr>
          <w:rFonts w:hint="eastAsia"/>
        </w:rPr>
        <w:t xml:space="preserve">場所　　</w:t>
      </w:r>
      <w:r w:rsidR="00524CC0">
        <w:rPr>
          <w:rFonts w:hint="eastAsia"/>
        </w:rPr>
        <w:t xml:space="preserve">　</w:t>
      </w:r>
      <w:r w:rsidR="00DF0D75">
        <w:rPr>
          <w:rFonts w:hint="eastAsia"/>
        </w:rPr>
        <w:t>３３０</w:t>
      </w:r>
      <w:r w:rsidR="00524CC0">
        <w:rPr>
          <w:rFonts w:hint="eastAsia"/>
        </w:rPr>
        <w:t>－Ａ地区キャビネット事務局</w:t>
      </w:r>
    </w:p>
    <w:p w14:paraId="67E7DDD6" w14:textId="77777777" w:rsidR="00CB3388" w:rsidRDefault="001C7B6B" w:rsidP="001C7B6B">
      <w:pPr>
        <w:spacing w:afterLines="50" w:after="120"/>
        <w:ind w:firstLineChars="1000" w:firstLine="2400"/>
      </w:pPr>
      <w:r w:rsidRPr="001C7B6B">
        <w:rPr>
          <w:rFonts w:hint="eastAsia"/>
        </w:rPr>
        <w:t>新宿区北新宿１－３６－６</w:t>
      </w:r>
      <w:r>
        <w:rPr>
          <w:rFonts w:hint="eastAsia"/>
        </w:rPr>
        <w:t xml:space="preserve">　ダイナシティ西新宿１</w:t>
      </w:r>
      <w:r w:rsidR="001775FB">
        <w:rPr>
          <w:rFonts w:hint="eastAsia"/>
        </w:rPr>
        <w:t>階</w:t>
      </w:r>
    </w:p>
    <w:p w14:paraId="45365643" w14:textId="77777777" w:rsidR="00CB3388" w:rsidRPr="00CB3388" w:rsidRDefault="00CB3388" w:rsidP="00771B65">
      <w:pPr>
        <w:spacing w:afterLines="50" w:after="120"/>
        <w:ind w:firstLineChars="300" w:firstLine="720"/>
        <w:rPr>
          <w:rFonts w:hint="eastAsia"/>
        </w:rPr>
      </w:pPr>
      <w:r>
        <w:rPr>
          <w:rFonts w:hint="eastAsia"/>
        </w:rPr>
        <w:t xml:space="preserve">　　　　　　　電話　</w:t>
      </w:r>
      <w:r w:rsidR="001775FB">
        <w:rPr>
          <w:rFonts w:hint="eastAsia"/>
        </w:rPr>
        <w:t>０３－５３３０－３３３０</w:t>
      </w:r>
    </w:p>
    <w:p w14:paraId="50981FB5" w14:textId="77777777" w:rsidR="005A189F" w:rsidRDefault="005A189F" w:rsidP="005A189F">
      <w:pPr>
        <w:pStyle w:val="ac"/>
        <w:rPr>
          <w:rFonts w:ascii="ＭＳ 明朝" w:eastAsia="ＭＳ 明朝" w:hAnsi="Century" w:hint="eastAsia"/>
          <w:sz w:val="24"/>
          <w:szCs w:val="24"/>
        </w:rPr>
      </w:pPr>
      <w:r>
        <w:rPr>
          <w:rFonts w:ascii="ＭＳ 明朝" w:eastAsia="ＭＳ 明朝" w:hAnsi="Century" w:hint="eastAsia"/>
          <w:sz w:val="24"/>
          <w:szCs w:val="24"/>
        </w:rPr>
        <w:t xml:space="preserve">　　　３. ご出欠について</w:t>
      </w:r>
    </w:p>
    <w:p w14:paraId="770534A6" w14:textId="77777777" w:rsidR="00B07675" w:rsidRDefault="00B07675" w:rsidP="00B07675">
      <w:pPr>
        <w:spacing w:line="300" w:lineRule="exact"/>
        <w:ind w:left="2069" w:hangingChars="862" w:hanging="2069"/>
        <w:rPr>
          <w:rFonts w:hAnsi="ＭＳ 明朝" w:hint="eastAsia"/>
          <w:kern w:val="0"/>
        </w:rPr>
      </w:pPr>
      <w:r>
        <w:rPr>
          <w:rFonts w:hint="eastAsia"/>
        </w:rPr>
        <w:t xml:space="preserve">　　　　　　　 </w:t>
      </w:r>
      <w:r>
        <w:rPr>
          <w:rFonts w:hAnsi="ＭＳ 明朝" w:hint="eastAsia"/>
          <w:kern w:val="0"/>
        </w:rPr>
        <w:t>※ 出欠のお返事は、以下のURLから“</w:t>
      </w:r>
      <w:r w:rsidR="005772CC" w:rsidRPr="005772CC">
        <w:rPr>
          <w:rFonts w:hAnsi="ＭＳ 明朝"/>
          <w:kern w:val="0"/>
        </w:rPr>
        <w:t>ServannA</w:t>
      </w:r>
      <w:r>
        <w:rPr>
          <w:rFonts w:hAnsi="ＭＳ 明朝" w:hint="eastAsia"/>
          <w:kern w:val="0"/>
        </w:rPr>
        <w:t>”に、</w:t>
      </w:r>
    </w:p>
    <w:p w14:paraId="1DC1B29A" w14:textId="77777777" w:rsidR="00B07675" w:rsidRDefault="00B07675" w:rsidP="00B07675">
      <w:pPr>
        <w:spacing w:line="300" w:lineRule="exact"/>
        <w:ind w:firstLineChars="900" w:firstLine="2160"/>
        <w:rPr>
          <w:rFonts w:hAnsi="ＭＳ 明朝"/>
          <w:kern w:val="0"/>
        </w:rPr>
      </w:pPr>
      <w:r>
        <w:rPr>
          <w:rFonts w:hAnsi="ＭＳ 明朝" w:hint="eastAsia"/>
          <w:kern w:val="0"/>
        </w:rPr>
        <w:t>専用のIDとパスワードでログインして登録して下さい。</w:t>
      </w:r>
    </w:p>
    <w:p w14:paraId="2AED7FCF" w14:textId="77777777" w:rsidR="00B07675" w:rsidRDefault="00B07675" w:rsidP="00B07675">
      <w:pPr>
        <w:spacing w:line="300" w:lineRule="exact"/>
        <w:jc w:val="center"/>
        <w:rPr>
          <w:rFonts w:hAnsi="ＭＳ 明朝"/>
          <w:kern w:val="0"/>
        </w:rPr>
      </w:pPr>
      <w:r>
        <w:rPr>
          <w:rFonts w:hint="eastAsia"/>
          <w:sz w:val="32"/>
        </w:rPr>
        <w:t xml:space="preserve">　　　　</w:t>
      </w:r>
      <w:r w:rsidR="00FE5F98">
        <w:rPr>
          <w:rFonts w:hint="eastAsia"/>
          <w:sz w:val="32"/>
        </w:rPr>
        <w:t xml:space="preserve">  </w:t>
      </w:r>
      <w:r w:rsidR="005772CC" w:rsidRPr="005772CC">
        <w:rPr>
          <w:sz w:val="32"/>
        </w:rPr>
        <w:t>https://www.servanna.net/general/common/login.php</w:t>
      </w:r>
    </w:p>
    <w:p w14:paraId="744CF513" w14:textId="77777777" w:rsidR="00FE5F98" w:rsidRDefault="00B07675" w:rsidP="00FE5F98">
      <w:pPr>
        <w:spacing w:line="300" w:lineRule="exact"/>
        <w:ind w:left="1800" w:hangingChars="750" w:hanging="1800"/>
        <w:rPr>
          <w:rFonts w:hAnsi="ＭＳ 明朝" w:hint="eastAsia"/>
          <w:kern w:val="0"/>
        </w:rPr>
      </w:pPr>
      <w:r>
        <w:rPr>
          <w:rFonts w:hAnsi="ＭＳ 明朝"/>
          <w:kern w:val="0"/>
        </w:rPr>
        <w:br/>
      </w:r>
      <w:r>
        <w:rPr>
          <w:rFonts w:hAnsi="ＭＳ 明朝" w:hint="eastAsia"/>
          <w:kern w:val="0"/>
        </w:rPr>
        <w:t>※ 操作に関してご不明の点は、キャビネット事務局宛</w:t>
      </w:r>
    </w:p>
    <w:p w14:paraId="4762C1AE" w14:textId="77777777" w:rsidR="00B07675" w:rsidRDefault="00B07675" w:rsidP="00FE5F98">
      <w:pPr>
        <w:spacing w:line="300" w:lineRule="exact"/>
        <w:ind w:leftChars="750" w:left="1800" w:firstLineChars="150" w:firstLine="360"/>
        <w:rPr>
          <w:rFonts w:hAnsi="ＭＳ 明朝"/>
          <w:kern w:val="0"/>
        </w:rPr>
      </w:pPr>
      <w:r>
        <w:rPr>
          <w:rFonts w:hAnsi="ＭＳ 明朝" w:hint="eastAsia"/>
          <w:kern w:val="0"/>
        </w:rPr>
        <w:t>お問い合わせ下さい。</w:t>
      </w:r>
    </w:p>
    <w:p w14:paraId="32ACF9B7" w14:textId="77777777" w:rsidR="00B07675" w:rsidRDefault="00B07675" w:rsidP="00B07675">
      <w:pPr>
        <w:spacing w:line="300" w:lineRule="exact"/>
        <w:rPr>
          <w:rFonts w:hAnsi="ＭＳ 明朝"/>
          <w:kern w:val="0"/>
        </w:rPr>
      </w:pPr>
    </w:p>
    <w:p w14:paraId="30F4C297" w14:textId="77777777" w:rsidR="00B07675" w:rsidRPr="00C66B99" w:rsidRDefault="00B07675" w:rsidP="00C66B99">
      <w:pPr>
        <w:spacing w:line="300" w:lineRule="exact"/>
        <w:ind w:leftChars="411" w:left="986" w:firstLineChars="343" w:firstLine="826"/>
        <w:rPr>
          <w:rFonts w:hAnsi="ＭＳ 明朝" w:hint="eastAsia"/>
          <w:b/>
        </w:rPr>
      </w:pPr>
      <w:r w:rsidRPr="00C66B99">
        <w:rPr>
          <w:rFonts w:hAnsi="ＭＳ 明朝" w:hint="eastAsia"/>
          <w:b/>
        </w:rPr>
        <w:t>※ ご自身がインターネット接続環境をお持ちでない場合は、</w:t>
      </w:r>
    </w:p>
    <w:p w14:paraId="38D9DDEB" w14:textId="77777777" w:rsidR="00B07675" w:rsidRPr="00C66B99" w:rsidRDefault="00823FB7" w:rsidP="00C66B99">
      <w:pPr>
        <w:spacing w:line="300" w:lineRule="exact"/>
        <w:ind w:leftChars="411" w:left="986" w:firstLineChars="490" w:firstLine="1181"/>
        <w:rPr>
          <w:rFonts w:hAnsi="ＭＳ 明朝" w:hint="eastAsia"/>
          <w:b/>
        </w:rPr>
      </w:pPr>
      <w:r w:rsidRPr="00C66B99">
        <w:rPr>
          <w:rFonts w:hAnsi="ＭＳ 明朝" w:hint="eastAsia"/>
          <w:b/>
        </w:rPr>
        <w:t>委員会総務の方宛てにＦＡＸにてご連絡願います。</w:t>
      </w:r>
    </w:p>
    <w:p w14:paraId="192349A7" w14:textId="17D19F20" w:rsidR="00823FB7" w:rsidRDefault="00B21223" w:rsidP="00823FB7">
      <w:pPr>
        <w:rPr>
          <w:rFonts w:hint="eastAsia"/>
        </w:rPr>
      </w:pPr>
      <w:r>
        <w:rPr>
          <w:rFonts w:hint="eastAsia"/>
          <w:noProof/>
        </w:rPr>
        <mc:AlternateContent>
          <mc:Choice Requires="wps">
            <w:drawing>
              <wp:anchor distT="0" distB="0" distL="114300" distR="114300" simplePos="0" relativeHeight="251657728" behindDoc="0" locked="0" layoutInCell="1" allowOverlap="1" wp14:anchorId="76904F8B" wp14:editId="62454E16">
                <wp:simplePos x="0" y="0"/>
                <wp:positionH relativeFrom="column">
                  <wp:posOffset>0</wp:posOffset>
                </wp:positionH>
                <wp:positionV relativeFrom="paragraph">
                  <wp:posOffset>147955</wp:posOffset>
                </wp:positionV>
                <wp:extent cx="5715000" cy="0"/>
                <wp:effectExtent l="5080"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667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">
                <v:stroke dashstyle="dash"/>
              </v:line>
            </w:pict>
          </mc:Fallback>
        </mc:AlternateContent>
      </w:r>
    </w:p>
    <w:p w14:paraId="79CD57DE" w14:textId="77777777" w:rsidR="00823FB7" w:rsidRDefault="00823FB7" w:rsidP="00823FB7">
      <w:pPr>
        <w:rPr>
          <w:rFonts w:hint="eastAsia"/>
          <w:sz w:val="22"/>
          <w:szCs w:val="22"/>
        </w:rPr>
      </w:pPr>
      <w:r w:rsidRPr="000C2026">
        <w:rPr>
          <w:rFonts w:hint="eastAsia"/>
          <w:sz w:val="22"/>
          <w:szCs w:val="22"/>
        </w:rPr>
        <w:t>どちらかに○をつけてください。</w:t>
      </w:r>
    </w:p>
    <w:p w14:paraId="55B0D56F" w14:textId="77777777" w:rsidR="00823FB7" w:rsidRDefault="00823FB7" w:rsidP="00823FB7">
      <w:pPr>
        <w:rPr>
          <w:rFonts w:hint="eastAsia"/>
          <w:sz w:val="22"/>
          <w:szCs w:val="22"/>
        </w:rPr>
      </w:pPr>
    </w:p>
    <w:p w14:paraId="7BF8F1D7" w14:textId="77777777" w:rsidR="00823FB7" w:rsidRPr="00823FB7" w:rsidRDefault="00823FB7" w:rsidP="00823FB7">
      <w:pPr>
        <w:jc w:val="center"/>
        <w:rPr>
          <w:rFonts w:hint="eastAsia"/>
        </w:rPr>
      </w:pPr>
      <w:r w:rsidRPr="00823FB7">
        <w:rPr>
          <w:rFonts w:hint="eastAsia"/>
        </w:rPr>
        <w:t>ご出席　　　　　ご欠席</w:t>
      </w:r>
    </w:p>
    <w:p w14:paraId="1862C23D" w14:textId="77777777" w:rsidR="00823FB7" w:rsidRDefault="00823FB7" w:rsidP="00823FB7">
      <w:pPr>
        <w:rPr>
          <w:rFonts w:hint="eastAsia"/>
          <w:sz w:val="22"/>
          <w:szCs w:val="22"/>
        </w:rPr>
      </w:pPr>
    </w:p>
    <w:p w14:paraId="1FC25ED3" w14:textId="77777777" w:rsidR="00823FB7" w:rsidRDefault="00823FB7" w:rsidP="00823FB7">
      <w:pPr>
        <w:rPr>
          <w:rFonts w:hint="eastAsia"/>
          <w:sz w:val="28"/>
          <w:szCs w:val="28"/>
          <w:u w:val="single"/>
        </w:rPr>
      </w:pPr>
      <w:r>
        <w:rPr>
          <w:rFonts w:hint="eastAsia"/>
          <w:sz w:val="22"/>
          <w:szCs w:val="22"/>
        </w:rPr>
        <w:t xml:space="preserve">　　　　　　　　</w:t>
      </w:r>
      <w:r w:rsidRPr="000C2026">
        <w:rPr>
          <w:rFonts w:hint="eastAsia"/>
          <w:sz w:val="28"/>
          <w:szCs w:val="28"/>
          <w:u w:val="single"/>
        </w:rPr>
        <w:t xml:space="preserve">Ｌ名　　　　　　　　　　　　　　　　　　</w:t>
      </w:r>
    </w:p>
    <w:p w14:paraId="7EBC951F" w14:textId="77777777" w:rsidR="00823FB7" w:rsidRDefault="00823FB7" w:rsidP="00823FB7">
      <w:pPr>
        <w:rPr>
          <w:rFonts w:hint="eastAsia"/>
          <w:sz w:val="28"/>
          <w:szCs w:val="28"/>
          <w:u w:val="single"/>
        </w:rPr>
      </w:pPr>
    </w:p>
    <w:p w14:paraId="23B1C99D" w14:textId="77777777" w:rsidR="00CE225C" w:rsidRPr="00DF0D75" w:rsidRDefault="00823FB7" w:rsidP="00823FB7">
      <w:pPr>
        <w:jc w:val="center"/>
        <w:rPr>
          <w:rFonts w:hint="eastAsia"/>
          <w:sz w:val="28"/>
          <w:szCs w:val="28"/>
        </w:rPr>
      </w:pPr>
      <w:r w:rsidRPr="00DF0D75">
        <w:rPr>
          <w:rFonts w:hint="eastAsia"/>
          <w:sz w:val="28"/>
          <w:szCs w:val="28"/>
        </w:rPr>
        <w:t>ＦＡＸ返信先：０３－　　　－　　　（Ｌ○○○○）</w:t>
      </w:r>
    </w:p>
    <w:sectPr w:rsidR="00CE225C" w:rsidRPr="00DF0D75" w:rsidSect="00B21223">
      <w:pgSz w:w="11906" w:h="16838" w:code="9"/>
      <w:pgMar w:top="1276" w:right="1418"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E344" w14:textId="77777777" w:rsidR="00DC2B6E" w:rsidRDefault="00DC2B6E"/>
  </w:endnote>
  <w:endnote w:type="continuationSeparator" w:id="0">
    <w:p w14:paraId="12F95DB4" w14:textId="77777777" w:rsidR="00DC2B6E" w:rsidRDefault="00DC2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7A97" w14:textId="77777777" w:rsidR="00DC2B6E" w:rsidRDefault="00DC2B6E"/>
  </w:footnote>
  <w:footnote w:type="continuationSeparator" w:id="0">
    <w:p w14:paraId="1760DC8E" w14:textId="77777777" w:rsidR="00DC2B6E" w:rsidRDefault="00DC2B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F"/>
    <w:rsid w:val="00001584"/>
    <w:rsid w:val="000054A0"/>
    <w:rsid w:val="00012250"/>
    <w:rsid w:val="00037B6E"/>
    <w:rsid w:val="000444AC"/>
    <w:rsid w:val="00052BF2"/>
    <w:rsid w:val="000759F8"/>
    <w:rsid w:val="00133F86"/>
    <w:rsid w:val="00175486"/>
    <w:rsid w:val="001775FB"/>
    <w:rsid w:val="00190916"/>
    <w:rsid w:val="001C7B6B"/>
    <w:rsid w:val="00283B87"/>
    <w:rsid w:val="002D76F3"/>
    <w:rsid w:val="003252CF"/>
    <w:rsid w:val="00401077"/>
    <w:rsid w:val="00413197"/>
    <w:rsid w:val="004600D3"/>
    <w:rsid w:val="004A7554"/>
    <w:rsid w:val="00522185"/>
    <w:rsid w:val="00524CC0"/>
    <w:rsid w:val="005772CC"/>
    <w:rsid w:val="0058457B"/>
    <w:rsid w:val="0058621C"/>
    <w:rsid w:val="005A189F"/>
    <w:rsid w:val="005E7A52"/>
    <w:rsid w:val="00600FB5"/>
    <w:rsid w:val="00685EB6"/>
    <w:rsid w:val="006B1512"/>
    <w:rsid w:val="00712BC6"/>
    <w:rsid w:val="00771B65"/>
    <w:rsid w:val="00786BC5"/>
    <w:rsid w:val="007A6A97"/>
    <w:rsid w:val="007E07C4"/>
    <w:rsid w:val="00823FB7"/>
    <w:rsid w:val="00827827"/>
    <w:rsid w:val="009530DF"/>
    <w:rsid w:val="009C2887"/>
    <w:rsid w:val="009E603F"/>
    <w:rsid w:val="009F005B"/>
    <w:rsid w:val="00A334AE"/>
    <w:rsid w:val="00A50C67"/>
    <w:rsid w:val="00A53742"/>
    <w:rsid w:val="00A702D4"/>
    <w:rsid w:val="00AE4FD0"/>
    <w:rsid w:val="00B07675"/>
    <w:rsid w:val="00B21223"/>
    <w:rsid w:val="00B95A1F"/>
    <w:rsid w:val="00BA391B"/>
    <w:rsid w:val="00BB1F6C"/>
    <w:rsid w:val="00BD6A88"/>
    <w:rsid w:val="00BE7FA9"/>
    <w:rsid w:val="00C265B0"/>
    <w:rsid w:val="00C364FE"/>
    <w:rsid w:val="00C66B99"/>
    <w:rsid w:val="00C85097"/>
    <w:rsid w:val="00CA36DE"/>
    <w:rsid w:val="00CB3388"/>
    <w:rsid w:val="00CC5C5E"/>
    <w:rsid w:val="00CE225C"/>
    <w:rsid w:val="00D35A57"/>
    <w:rsid w:val="00D631BB"/>
    <w:rsid w:val="00D747B3"/>
    <w:rsid w:val="00DC2B6E"/>
    <w:rsid w:val="00DC3E2E"/>
    <w:rsid w:val="00DC4BA3"/>
    <w:rsid w:val="00DF0D75"/>
    <w:rsid w:val="00DF31BC"/>
    <w:rsid w:val="00E04449"/>
    <w:rsid w:val="00E85263"/>
    <w:rsid w:val="00EA50BC"/>
    <w:rsid w:val="00EB5A22"/>
    <w:rsid w:val="00EF182A"/>
    <w:rsid w:val="00F513D5"/>
    <w:rsid w:val="00F72A65"/>
    <w:rsid w:val="00FE5147"/>
    <w:rsid w:val="00FE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3E4326E"/>
  <w15:chartTrackingRefBased/>
  <w15:docId w15:val="{27FDBA6F-224D-43E3-9FD4-8681A538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2CF"/>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3252CF"/>
  </w:style>
  <w:style w:type="paragraph" w:styleId="a4">
    <w:name w:val="Closing"/>
    <w:basedOn w:val="a"/>
    <w:rsid w:val="003252CF"/>
    <w:pPr>
      <w:jc w:val="right"/>
    </w:pPr>
  </w:style>
  <w:style w:type="paragraph" w:styleId="a5">
    <w:name w:val="Note Heading"/>
    <w:basedOn w:val="a"/>
    <w:next w:val="a"/>
    <w:rsid w:val="003252CF"/>
    <w:pPr>
      <w:jc w:val="center"/>
    </w:pPr>
  </w:style>
  <w:style w:type="paragraph" w:styleId="a6">
    <w:name w:val="Balloon Text"/>
    <w:basedOn w:val="a"/>
    <w:semiHidden/>
    <w:rsid w:val="00EB5A22"/>
    <w:rPr>
      <w:rFonts w:ascii="Arial" w:eastAsia="ＭＳ ゴシック" w:hAnsi="Arial"/>
      <w:sz w:val="18"/>
      <w:szCs w:val="18"/>
    </w:rPr>
  </w:style>
  <w:style w:type="paragraph" w:styleId="a7">
    <w:name w:val="header"/>
    <w:basedOn w:val="a"/>
    <w:link w:val="a8"/>
    <w:uiPriority w:val="99"/>
    <w:rsid w:val="006B1512"/>
    <w:pPr>
      <w:tabs>
        <w:tab w:val="center" w:pos="4252"/>
        <w:tab w:val="right" w:pos="8504"/>
      </w:tabs>
      <w:snapToGrid w:val="0"/>
    </w:pPr>
    <w:rPr>
      <w:lang w:val="x-none" w:eastAsia="x-none"/>
    </w:rPr>
  </w:style>
  <w:style w:type="character" w:customStyle="1" w:styleId="a8">
    <w:name w:val="ヘッダー (文字)"/>
    <w:link w:val="a7"/>
    <w:uiPriority w:val="99"/>
    <w:rsid w:val="006B1512"/>
    <w:rPr>
      <w:rFonts w:ascii="ＭＳ 明朝"/>
      <w:kern w:val="2"/>
      <w:sz w:val="24"/>
      <w:szCs w:val="24"/>
    </w:rPr>
  </w:style>
  <w:style w:type="paragraph" w:styleId="a9">
    <w:name w:val="footer"/>
    <w:basedOn w:val="a"/>
    <w:link w:val="aa"/>
    <w:rsid w:val="006B1512"/>
    <w:pPr>
      <w:tabs>
        <w:tab w:val="center" w:pos="4252"/>
        <w:tab w:val="right" w:pos="8504"/>
      </w:tabs>
      <w:snapToGrid w:val="0"/>
    </w:pPr>
    <w:rPr>
      <w:lang w:val="x-none" w:eastAsia="x-none"/>
    </w:rPr>
  </w:style>
  <w:style w:type="character" w:customStyle="1" w:styleId="aa">
    <w:name w:val="フッター (文字)"/>
    <w:link w:val="a9"/>
    <w:rsid w:val="006B1512"/>
    <w:rPr>
      <w:rFonts w:ascii="ＭＳ 明朝"/>
      <w:kern w:val="2"/>
      <w:sz w:val="24"/>
      <w:szCs w:val="24"/>
    </w:rPr>
  </w:style>
  <w:style w:type="character" w:styleId="ab">
    <w:name w:val="Hyperlink"/>
    <w:rsid w:val="006B1512"/>
    <w:rPr>
      <w:color w:val="0000FF"/>
      <w:u w:val="single"/>
    </w:rPr>
  </w:style>
  <w:style w:type="paragraph" w:styleId="ac">
    <w:name w:val="Plain Text"/>
    <w:basedOn w:val="a"/>
    <w:link w:val="ad"/>
    <w:uiPriority w:val="99"/>
    <w:unhideWhenUsed/>
    <w:rsid w:val="005A189F"/>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5A189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4734">
      <w:bodyDiv w:val="1"/>
      <w:marLeft w:val="0"/>
      <w:marRight w:val="0"/>
      <w:marTop w:val="0"/>
      <w:marBottom w:val="0"/>
      <w:divBdr>
        <w:top w:val="none" w:sz="0" w:space="0" w:color="auto"/>
        <w:left w:val="none" w:sz="0" w:space="0" w:color="auto"/>
        <w:bottom w:val="none" w:sz="0" w:space="0" w:color="auto"/>
        <w:right w:val="none" w:sz="0" w:space="0" w:color="auto"/>
      </w:divBdr>
    </w:div>
    <w:div w:id="11567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12496;&#12483;&#12463;&#12450;&#12483;&#12503;\Templates\&#65313;4&#32294;&#29992;&#32025;&#12539;&#27178;&#25991;&#26360;&#12539;&#12402;&#12394;&#224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Ａ4縦用紙・横文書・ひな型</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ライオンズクラブ国際協会３３０－Ａ地区</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ライオンズクラブ国際協会３３０－Ａ地区</dc:title>
  <dc:subject/>
  <dc:creator>キャビネット事務局</dc:creator>
  <cp:keywords/>
  <cp:lastModifiedBy>ESPRIMO3</cp:lastModifiedBy>
  <cp:revision>2</cp:revision>
  <cp:lastPrinted>2009-07-16T04:29:00Z</cp:lastPrinted>
  <dcterms:created xsi:type="dcterms:W3CDTF">2022-07-27T07:54:00Z</dcterms:created>
  <dcterms:modified xsi:type="dcterms:W3CDTF">2022-07-27T07:54:00Z</dcterms:modified>
</cp:coreProperties>
</file>